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A7" w:rsidRPr="003E2CA7" w:rsidRDefault="003E2CA7" w:rsidP="003E2CA7">
      <w:pPr>
        <w:pStyle w:val="Cmsor1"/>
        <w:shd w:val="clear" w:color="auto" w:fill="FFFFFF"/>
        <w:spacing w:after="300" w:line="240" w:lineRule="atLeast"/>
        <w:textAlignment w:val="baseline"/>
        <w:rPr>
          <w:rFonts w:asciiTheme="majorHAnsi" w:hAnsiTheme="majorHAnsi"/>
          <w:b w:val="0"/>
          <w:bCs w:val="0"/>
          <w:color w:val="333333"/>
          <w:sz w:val="45"/>
          <w:szCs w:val="45"/>
        </w:rPr>
      </w:pPr>
      <w:r w:rsidRPr="003E2CA7">
        <w:rPr>
          <w:rFonts w:asciiTheme="majorHAnsi" w:hAnsiTheme="majorHAnsi"/>
          <w:b w:val="0"/>
          <w:bCs w:val="0"/>
          <w:color w:val="333333"/>
          <w:sz w:val="45"/>
          <w:szCs w:val="45"/>
        </w:rPr>
        <w:t>Pályázati űrlap felsőoktatási hallgatók tanulmányi célú mobilitására</w:t>
      </w:r>
    </w:p>
    <w:p w:rsidR="003D33C8" w:rsidRPr="003E2CA7" w:rsidRDefault="003D33C8">
      <w:pPr>
        <w:pStyle w:val="Dtum"/>
        <w:rPr>
          <w:rFonts w:asciiTheme="majorHAnsi" w:hAnsiTheme="majorHAnsi"/>
        </w:rPr>
      </w:pPr>
      <w:r w:rsidRPr="003E2CA7">
        <w:rPr>
          <w:rFonts w:asciiTheme="majorHAnsi" w:hAnsiTheme="majorHAnsi"/>
        </w:rPr>
        <w:t xml:space="preserve">Utolsó módosítás dátuma: </w:t>
      </w:r>
      <w:r w:rsidRPr="003E2CA7">
        <w:rPr>
          <w:rFonts w:asciiTheme="majorHAnsi" w:hAnsiTheme="majorHAnsi"/>
        </w:rPr>
        <w:fldChar w:fldCharType="begin"/>
      </w:r>
      <w:r w:rsidRPr="003E2CA7">
        <w:rPr>
          <w:rFonts w:asciiTheme="majorHAnsi" w:hAnsiTheme="majorHAnsi"/>
        </w:rPr>
        <w:instrText> MACROBUTTON  DoFieldClick [</w:instrText>
      </w:r>
      <w:r w:rsidRPr="003E2CA7">
        <w:rPr>
          <w:rFonts w:asciiTheme="majorHAnsi" w:hAnsiTheme="majorHAnsi"/>
          <w:b/>
          <w:bCs/>
        </w:rPr>
        <w:instrText>Dátum</w:instrText>
      </w:r>
      <w:r w:rsidRPr="003E2CA7">
        <w:rPr>
          <w:rFonts w:asciiTheme="majorHAnsi" w:hAnsiTheme="majorHAnsi"/>
        </w:rPr>
        <w:instrText>]</w:instrText>
      </w:r>
      <w:r w:rsidRPr="003E2CA7">
        <w:rPr>
          <w:rFonts w:asciiTheme="majorHAnsi" w:hAnsiTheme="majorHAnsi"/>
        </w:rPr>
        <w:fldChar w:fldCharType="end"/>
      </w:r>
    </w:p>
    <w:tbl>
      <w:tblPr>
        <w:tblStyle w:val="Rcsostblzat1"/>
        <w:tblW w:w="0" w:type="auto"/>
        <w:tblLook w:val="01E0" w:firstRow="1" w:lastRow="1" w:firstColumn="1" w:lastColumn="1" w:noHBand="0" w:noVBand="0"/>
      </w:tblPr>
      <w:tblGrid>
        <w:gridCol w:w="3240"/>
        <w:gridCol w:w="5057"/>
      </w:tblGrid>
      <w:tr w:rsidR="003D33C8" w:rsidRPr="003E2CA7" w:rsidTr="003E2CA7"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pStyle w:val="Cmsor2"/>
              <w:outlineLvl w:val="1"/>
              <w:rPr>
                <w:rFonts w:asciiTheme="majorHAnsi" w:hAnsiTheme="majorHAnsi"/>
              </w:rPr>
            </w:pPr>
            <w:r w:rsidRPr="003E2CA7">
              <w:rPr>
                <w:rFonts w:asciiTheme="majorHAnsi" w:hAnsiTheme="majorHAnsi"/>
              </w:rPr>
              <w:t>Személyes adatok</w:t>
            </w: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Hallgatói azonosító szám (11 számjegyű)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  <w:r w:rsidRPr="003E2CA7">
              <w:rPr>
                <w:rFonts w:asciiTheme="majorHAnsi" w:hAnsiTheme="majorHAnsi"/>
              </w:rPr>
              <w:t>Vezetéknév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  <w:r w:rsidRPr="003E2CA7">
              <w:rPr>
                <w:rFonts w:asciiTheme="majorHAnsi" w:hAnsiTheme="majorHAnsi"/>
              </w:rPr>
              <w:t>Keresztnév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  <w:r w:rsidRPr="003E2CA7">
              <w:rPr>
                <w:rFonts w:asciiTheme="majorHAnsi" w:hAnsiTheme="majorHAnsi"/>
              </w:rPr>
              <w:t>Leánykori név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E2CA7" w:rsidP="003E2CA7">
            <w:pPr>
              <w:pStyle w:val="Szvegtrzs"/>
              <w:rPr>
                <w:rFonts w:asciiTheme="majorHAnsi" w:hAnsiTheme="majorHAnsi"/>
              </w:rPr>
            </w:pPr>
            <w:r w:rsidRPr="003E2CA7">
              <w:rPr>
                <w:rStyle w:val="wdform-label"/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Képzési szint: (Felsőoktatási, szakképzési, alapképzés, mesterképzés)</w:t>
            </w:r>
            <w:r w:rsidRPr="003E2CA7">
              <w:rPr>
                <w:rStyle w:val="wdform-required"/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Neptun kód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/>
              </w:rPr>
              <w:tab/>
            </w: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Szak neve, évfolyam: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 w:rsidP="003E2CA7">
            <w:pPr>
              <w:pStyle w:val="Szvegtrzs"/>
              <w:tabs>
                <w:tab w:val="left" w:pos="650"/>
              </w:tabs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Állampolgárság: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C8" w:rsidRPr="003E2CA7" w:rsidRDefault="003D33C8" w:rsidP="003E2CA7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Születési hely, idő: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Állandó lakcím: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Értesítési cím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jc w:val="right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Telefonszám: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 w:rsidP="003E2CA7">
            <w:pPr>
              <w:pStyle w:val="Szvegtrzs"/>
              <w:rPr>
                <w:rFonts w:asciiTheme="majorHAnsi" w:hAnsiTheme="majorHAnsi"/>
              </w:rPr>
            </w:pPr>
            <w:r w:rsidRPr="003E2CA7">
              <w:rPr>
                <w:rFonts w:asciiTheme="majorHAnsi" w:hAnsiTheme="majorHAnsi"/>
              </w:rPr>
              <w:t>e-mail cím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Tervezett fogadó intézmény pontos neve: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weboldala: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A külföldi résztanulmányok tervezett kezdő időpontja: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A külföldi résztanulmányok tervezett záró időpontja: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Milyen nyelven kívánja a tanulmányait elvégezni a partnerintézményben?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Az utolsó 2 aktív félév súlyozott tanulmányi átlaga: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</w:rPr>
            </w:pPr>
            <w:r w:rsidRPr="003E2CA7">
              <w:rPr>
                <w:rStyle w:val="Kiemels2"/>
                <w:rFonts w:asciiTheme="majorHAnsi" w:hAnsiTheme="majorHAnsi" w:cs="Segoe UI"/>
                <w:color w:val="666666"/>
                <w:sz w:val="21"/>
                <w:szCs w:val="21"/>
                <w:bdr w:val="none" w:sz="0" w:space="0" w:color="auto" w:frame="1"/>
              </w:rPr>
              <w:t>Nyelvismeret</w:t>
            </w:r>
            <w:r w:rsidRPr="003E2CA7">
              <w:rPr>
                <w:rStyle w:val="Kiemels2"/>
                <w:rFonts w:asciiTheme="majorHAnsi" w:hAnsiTheme="majorHAnsi" w:cs="Segoe UI"/>
                <w:color w:val="666666"/>
                <w:sz w:val="21"/>
                <w:szCs w:val="21"/>
                <w:bdr w:val="none" w:sz="0" w:space="0" w:color="auto" w:frame="1"/>
              </w:rPr>
              <w:t xml:space="preserve"> (nyelv, szintje)</w:t>
            </w:r>
          </w:p>
          <w:p w:rsidR="003D33C8" w:rsidRPr="003E2CA7" w:rsidRDefault="003D33C8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28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lastRenderedPageBreak/>
              <w:t>Felsőoktatási tanulmányai alatt részesült-e Erasmus+ ösztöndíjban? Ha igen, mennyi időtartamra kapott ösztöndíjat? (hónap, nap – pontos adat szükséges!)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3761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A pályázat részletes indoklása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  <w:tr w:rsidR="003D33C8" w:rsidRPr="003E2CA7" w:rsidTr="003E2CA7">
        <w:trPr>
          <w:trHeight w:val="1972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A7" w:rsidRPr="003E2CA7" w:rsidRDefault="003E2CA7" w:rsidP="003E2CA7">
            <w:pPr>
              <w:shd w:val="clear" w:color="auto" w:fill="FFFFFF"/>
              <w:textAlignment w:val="baseline"/>
              <w:rPr>
                <w:rFonts w:asciiTheme="majorHAnsi" w:hAnsiTheme="majorHAnsi" w:cs="Segoe UI"/>
                <w:color w:val="666666"/>
                <w:sz w:val="21"/>
                <w:szCs w:val="21"/>
                <w:lang w:val="hu-HU" w:eastAsia="hu-HU"/>
              </w:rPr>
            </w:pPr>
            <w:r w:rsidRPr="003E2CA7">
              <w:rPr>
                <w:rFonts w:asciiTheme="majorHAnsi" w:hAnsiTheme="majorHAnsi" w:cs="Segoe UI"/>
                <w:color w:val="000000"/>
                <w:sz w:val="21"/>
                <w:szCs w:val="21"/>
                <w:bdr w:val="none" w:sz="0" w:space="0" w:color="auto" w:frame="1"/>
                <w:lang w:val="hu-HU" w:eastAsia="hu-HU"/>
              </w:rPr>
              <w:t>A partnerintézményben tervezett tantárgyak listája: (Tantárgykód, Tantárgy megnevezése, Kredit) (Minimum 15 ECTS kredit megszerzése szükséges!)</w:t>
            </w:r>
            <w:r w:rsidRPr="003E2CA7">
              <w:rPr>
                <w:rFonts w:asciiTheme="majorHAnsi" w:hAnsiTheme="majorHAnsi" w:cs="Segoe UI"/>
                <w:color w:val="FF0000"/>
                <w:sz w:val="21"/>
                <w:szCs w:val="21"/>
                <w:bdr w:val="none" w:sz="0" w:space="0" w:color="auto" w:frame="1"/>
                <w:lang w:val="hu-HU" w:eastAsia="hu-HU"/>
              </w:rPr>
              <w:t>*</w:t>
            </w:r>
          </w:p>
          <w:p w:rsidR="003D33C8" w:rsidRPr="003E2CA7" w:rsidRDefault="003D33C8">
            <w:pPr>
              <w:pStyle w:val="Szvegtrzs"/>
              <w:rPr>
                <w:rFonts w:asciiTheme="majorHAnsi" w:hAnsiTheme="majorHAnsi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C8" w:rsidRPr="003E2CA7" w:rsidRDefault="003D33C8">
            <w:pPr>
              <w:rPr>
                <w:rFonts w:asciiTheme="majorHAnsi" w:hAnsiTheme="majorHAnsi"/>
              </w:rPr>
            </w:pPr>
          </w:p>
        </w:tc>
      </w:tr>
    </w:tbl>
    <w:p w:rsidR="003D33C8" w:rsidRPr="003E2CA7" w:rsidRDefault="003D33C8">
      <w:pPr>
        <w:rPr>
          <w:rFonts w:asciiTheme="majorHAnsi" w:hAnsiTheme="majorHAnsi"/>
        </w:rPr>
      </w:pPr>
    </w:p>
    <w:p w:rsidR="003E2CA7" w:rsidRDefault="003E2CA7" w:rsidP="003E2CA7">
      <w:pPr>
        <w:shd w:val="clear" w:color="auto" w:fill="FFFFFF"/>
        <w:textAlignment w:val="baseline"/>
        <w:rPr>
          <w:rFonts w:cs="Segoe UI"/>
          <w:color w:val="000000"/>
          <w:sz w:val="21"/>
          <w:szCs w:val="21"/>
          <w:bdr w:val="none" w:sz="0" w:space="0" w:color="auto" w:frame="1"/>
          <w:lang w:val="hu-HU" w:eastAsia="hu-HU"/>
        </w:rPr>
      </w:pPr>
      <w:r w:rsidRPr="003E2CA7">
        <w:rPr>
          <w:rStyle w:val="CmChar"/>
          <w:u w:val="single"/>
          <w:lang w:val="hu-HU" w:eastAsia="hu-HU"/>
        </w:rPr>
        <w:t>Mellékletek</w:t>
      </w:r>
    </w:p>
    <w:p w:rsidR="003E2CA7" w:rsidRPr="003E2CA7" w:rsidRDefault="003E2CA7" w:rsidP="003E2CA7">
      <w:pPr>
        <w:shd w:val="clear" w:color="auto" w:fill="FFFFFF"/>
        <w:textAlignment w:val="baseline"/>
        <w:rPr>
          <w:rFonts w:asciiTheme="majorHAnsi" w:hAnsiTheme="majorHAnsi" w:cs="Segoe UI"/>
          <w:b/>
          <w:color w:val="666666"/>
          <w:sz w:val="21"/>
          <w:szCs w:val="21"/>
          <w:lang w:val="hu-HU" w:eastAsia="hu-HU"/>
        </w:rPr>
      </w:pPr>
      <w:r w:rsidRPr="003E2CA7">
        <w:rPr>
          <w:rFonts w:cs="Segoe UI"/>
          <w:color w:val="000000"/>
          <w:sz w:val="21"/>
          <w:szCs w:val="21"/>
          <w:bdr w:val="none" w:sz="0" w:space="0" w:color="auto" w:frame="1"/>
          <w:lang w:val="hu-HU" w:eastAsia="hu-HU"/>
        </w:rPr>
        <w:br/>
      </w:r>
      <w:r w:rsidRPr="003E2CA7">
        <w:rPr>
          <w:rFonts w:asciiTheme="majorHAnsi" w:hAnsiTheme="majorHAnsi" w:cs="Segoe UI"/>
          <w:b/>
          <w:color w:val="000000"/>
          <w:sz w:val="21"/>
          <w:szCs w:val="21"/>
          <w:bdr w:val="none" w:sz="0" w:space="0" w:color="auto" w:frame="1"/>
          <w:lang w:val="hu-HU" w:eastAsia="hu-HU"/>
        </w:rPr>
        <w:t xml:space="preserve">Kérjük elküldeni az </w:t>
      </w:r>
      <w:hyperlink r:id="rId8" w:history="1">
        <w:r w:rsidRPr="003E2CA7">
          <w:rPr>
            <w:rStyle w:val="Hiperhivatkozs"/>
            <w:rFonts w:asciiTheme="majorHAnsi" w:hAnsiTheme="majorHAnsi" w:cs="Segoe UI"/>
            <w:b/>
            <w:sz w:val="21"/>
            <w:szCs w:val="21"/>
            <w:bdr w:val="none" w:sz="0" w:space="0" w:color="auto" w:frame="1"/>
            <w:lang w:val="hu-HU" w:eastAsia="hu-HU"/>
          </w:rPr>
          <w:t>ERASMUS@NYE.HU</w:t>
        </w:r>
      </w:hyperlink>
      <w:r w:rsidRPr="003E2CA7">
        <w:rPr>
          <w:rFonts w:asciiTheme="majorHAnsi" w:hAnsiTheme="majorHAnsi" w:cs="Segoe UI"/>
          <w:b/>
          <w:color w:val="000000"/>
          <w:sz w:val="21"/>
          <w:szCs w:val="21"/>
          <w:bdr w:val="none" w:sz="0" w:space="0" w:color="auto" w:frame="1"/>
          <w:lang w:val="hu-HU" w:eastAsia="hu-HU"/>
        </w:rPr>
        <w:t xml:space="preserve"> e-mail címre:</w:t>
      </w:r>
    </w:p>
    <w:p w:rsidR="003E2CA7" w:rsidRPr="003E2CA7" w:rsidRDefault="003E2CA7" w:rsidP="003E2CA7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Theme="majorHAnsi" w:hAnsiTheme="majorHAnsi" w:cs="Segoe UI"/>
          <w:color w:val="666666"/>
          <w:sz w:val="21"/>
          <w:szCs w:val="21"/>
          <w:lang w:val="hu-HU" w:eastAsia="hu-HU"/>
        </w:rPr>
      </w:pPr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>önéletrajz</w:t>
      </w:r>
    </w:p>
    <w:p w:rsidR="003E2CA7" w:rsidRPr="003E2CA7" w:rsidRDefault="003E2CA7" w:rsidP="003E2CA7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Theme="majorHAnsi" w:hAnsiTheme="majorHAnsi" w:cs="Segoe UI"/>
          <w:color w:val="666666"/>
          <w:sz w:val="21"/>
          <w:szCs w:val="21"/>
          <w:lang w:val="hu-HU" w:eastAsia="hu-HU"/>
        </w:rPr>
      </w:pPr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>a Neptun rendszerből nyomtatott, hitelesített igazolás az utolsó lezárt félév súlyozott tanulmányi átlagáról</w:t>
      </w:r>
    </w:p>
    <w:p w:rsidR="003E2CA7" w:rsidRPr="003E2CA7" w:rsidRDefault="003E2CA7" w:rsidP="003E2CA7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Theme="majorHAnsi" w:hAnsiTheme="majorHAnsi" w:cs="Segoe UI"/>
          <w:color w:val="666666"/>
          <w:sz w:val="21"/>
          <w:szCs w:val="21"/>
          <w:lang w:val="hu-HU" w:eastAsia="hu-HU"/>
        </w:rPr>
      </w:pPr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>a nyelvtudás igazolása, amennyiben szükséges: ha rendelkezik nyelvvizsgával, a nyelvvizsga bizonyítvány másolata</w:t>
      </w:r>
    </w:p>
    <w:p w:rsidR="003E2CA7" w:rsidRPr="003E2CA7" w:rsidRDefault="003E2CA7" w:rsidP="003E2CA7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Theme="majorHAnsi" w:hAnsiTheme="majorHAnsi" w:cs="Segoe UI"/>
          <w:color w:val="666666"/>
          <w:sz w:val="21"/>
          <w:szCs w:val="21"/>
          <w:lang w:val="hu-HU" w:eastAsia="hu-HU"/>
        </w:rPr>
      </w:pPr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>szakfelelős ajánlása aláírva</w:t>
      </w:r>
    </w:p>
    <w:p w:rsidR="003E2CA7" w:rsidRPr="003E2CA7" w:rsidRDefault="003E2CA7" w:rsidP="003E2CA7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Theme="majorHAnsi" w:hAnsiTheme="majorHAnsi" w:cs="Segoe UI"/>
          <w:color w:val="666666"/>
          <w:sz w:val="21"/>
          <w:szCs w:val="21"/>
          <w:lang w:val="hu-HU" w:eastAsia="hu-HU"/>
        </w:rPr>
      </w:pPr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>tanulmányokon kívüli eredményeket igazoló okirat (OKJ, TDK,egyéb)</w:t>
      </w:r>
    </w:p>
    <w:p w:rsidR="003E2CA7" w:rsidRDefault="003E2CA7" w:rsidP="003E2CA7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</w:pPr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>kitöltött nyilatkozat az Erasmus+ programban való részvételről (</w:t>
      </w:r>
      <w:hyperlink r:id="rId9" w:history="1">
        <w:r w:rsidRPr="003E2CA7">
          <w:rPr>
            <w:rFonts w:asciiTheme="majorHAnsi" w:hAnsiTheme="majorHAnsi" w:cs="Segoe UI"/>
            <w:color w:val="000000"/>
            <w:sz w:val="21"/>
            <w:szCs w:val="21"/>
            <w:u w:val="single"/>
            <w:bdr w:val="none" w:sz="0" w:space="0" w:color="auto" w:frame="1"/>
            <w:lang w:val="hu-HU" w:eastAsia="hu-HU"/>
          </w:rPr>
          <w:t>letöltés</w:t>
        </w:r>
        <w:r w:rsidRPr="003E2CA7">
          <w:rPr>
            <w:rFonts w:asciiTheme="majorHAnsi" w:hAnsiTheme="majorHAnsi" w:cs="Segoe UI"/>
            <w:color w:val="000000"/>
            <w:sz w:val="21"/>
            <w:szCs w:val="21"/>
            <w:u w:val="single"/>
            <w:bdr w:val="none" w:sz="0" w:space="0" w:color="auto" w:frame="1"/>
            <w:lang w:val="hu-HU" w:eastAsia="hu-HU"/>
          </w:rPr>
          <w:t xml:space="preserve"> </w:t>
        </w:r>
        <w:r w:rsidRPr="003E2CA7">
          <w:rPr>
            <w:rFonts w:asciiTheme="majorHAnsi" w:hAnsiTheme="majorHAnsi" w:cs="Segoe UI"/>
            <w:color w:val="000000"/>
            <w:sz w:val="21"/>
            <w:szCs w:val="21"/>
            <w:u w:val="single"/>
            <w:bdr w:val="none" w:sz="0" w:space="0" w:color="auto" w:frame="1"/>
            <w:lang w:val="hu-HU" w:eastAsia="hu-HU"/>
          </w:rPr>
          <w:t>innen</w:t>
        </w:r>
      </w:hyperlink>
      <w:r w:rsidRPr="003E2CA7">
        <w:rPr>
          <w:rFonts w:asciiTheme="majorHAnsi" w:hAnsiTheme="majorHAnsi" w:cs="Segoe UI"/>
          <w:color w:val="000000"/>
          <w:sz w:val="21"/>
          <w:szCs w:val="21"/>
          <w:bdr w:val="none" w:sz="0" w:space="0" w:color="auto" w:frame="1"/>
          <w:lang w:val="hu-HU" w:eastAsia="hu-HU"/>
        </w:rPr>
        <w:t>)</w:t>
      </w:r>
      <w:bookmarkStart w:id="0" w:name="_GoBack"/>
      <w:bookmarkEnd w:id="0"/>
    </w:p>
    <w:p w:rsidR="003E2CA7" w:rsidRPr="003E2CA7" w:rsidRDefault="003E2CA7" w:rsidP="003E2CA7">
      <w:pPr>
        <w:rPr>
          <w:color w:val="666666"/>
          <w:lang w:val="hu-HU" w:eastAsia="hu-HU"/>
        </w:rPr>
      </w:pPr>
      <w:r>
        <w:rPr>
          <w:bdr w:val="none" w:sz="0" w:space="0" w:color="auto" w:frame="1"/>
          <w:lang w:val="hu-HU" w:eastAsia="hu-HU"/>
        </w:rPr>
        <w:br w:type="page"/>
      </w:r>
    </w:p>
    <w:p w:rsidR="003E2CA7" w:rsidRPr="003E2CA7" w:rsidRDefault="003E2CA7" w:rsidP="003E2CA7">
      <w:pPr>
        <w:shd w:val="clear" w:color="auto" w:fill="FFFFFF"/>
        <w:spacing w:line="390" w:lineRule="atLeast"/>
        <w:textAlignment w:val="baseline"/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</w:pPr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lastRenderedPageBreak/>
        <w:t>Kijelentem, hogy a pályázatban foglalt adatok, információk és dokumentumok valódiak és hitelesek.</w:t>
      </w:r>
      <w:r w:rsidRPr="003E2CA7">
        <w:rPr>
          <w:rFonts w:asciiTheme="majorHAnsi" w:hAnsiTheme="majorHAnsi" w:cs="Segoe UI"/>
          <w:color w:val="666666"/>
          <w:sz w:val="21"/>
          <w:szCs w:val="21"/>
        </w:rPr>
        <w:br/>
      </w:r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Pályázatom beadásakor tudomásul veszem, hogy az Erasmus+ ösztöndíj egy támogatás, amely nem minden esetben elég a fogadó országban jelentkező költségeim fedezésére. Tudomásul veszem, hogy ebben az esetben hozzá kell járulnom a kint tartózkodás költségeihez.</w:t>
      </w:r>
    </w:p>
    <w:p w:rsidR="003E2CA7" w:rsidRPr="003E2CA7" w:rsidRDefault="003E2CA7" w:rsidP="003E2CA7">
      <w:pPr>
        <w:shd w:val="clear" w:color="auto" w:fill="FFFFFF"/>
        <w:spacing w:line="390" w:lineRule="atLeast"/>
        <w:textAlignment w:val="baseline"/>
        <w:rPr>
          <w:rFonts w:asciiTheme="majorHAnsi" w:hAnsiTheme="majorHAnsi" w:cs="Segoe UI"/>
          <w:color w:val="666666"/>
          <w:sz w:val="21"/>
          <w:szCs w:val="21"/>
          <w:lang w:val="hu-HU" w:eastAsia="hu-HU"/>
        </w:rPr>
      </w:pPr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Figyelem! Beküldés után a pályázati adatlap már nem módosítható! Probléma esetén keresse a</w:t>
      </w:r>
      <w:r w:rsidR="00EE19AA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z intézményi Erasmus+ koordinátort</w:t>
      </w:r>
      <w:r w:rsidRPr="003E2CA7">
        <w:rPr>
          <w:rFonts w:asciiTheme="majorHAnsi" w:hAnsiTheme="majorHAnsi" w:cs="Segoe UI"/>
          <w:color w:val="666666"/>
          <w:sz w:val="21"/>
          <w:szCs w:val="21"/>
          <w:shd w:val="clear" w:color="auto" w:fill="FFFFFF"/>
        </w:rPr>
        <w:t>!</w:t>
      </w:r>
    </w:p>
    <w:p w:rsidR="003E2CA7" w:rsidRPr="003E2CA7" w:rsidRDefault="003E2CA7">
      <w:pPr>
        <w:rPr>
          <w:rFonts w:asciiTheme="majorHAnsi" w:hAnsiTheme="majorHAnsi"/>
        </w:rPr>
      </w:pPr>
    </w:p>
    <w:sectPr w:rsidR="003E2CA7" w:rsidRPr="003E2CA7" w:rsidSect="003D33C8">
      <w:headerReference w:type="default" r:id="rId10"/>
      <w:footerReference w:type="default" r:id="rId11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39" w:rsidRDefault="00235839" w:rsidP="003E2CA7">
      <w:r>
        <w:separator/>
      </w:r>
    </w:p>
  </w:endnote>
  <w:endnote w:type="continuationSeparator" w:id="0">
    <w:p w:rsidR="00235839" w:rsidRDefault="00235839" w:rsidP="003E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262906"/>
      <w:docPartObj>
        <w:docPartGallery w:val="Page Numbers (Bottom of Page)"/>
        <w:docPartUnique/>
      </w:docPartObj>
    </w:sdtPr>
    <w:sdtContent>
      <w:p w:rsidR="00EE19AA" w:rsidRDefault="00EE19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19AA">
          <w:rPr>
            <w:noProof/>
            <w:lang w:val="hu-HU"/>
          </w:rPr>
          <w:t>3</w:t>
        </w:r>
        <w:r>
          <w:fldChar w:fldCharType="end"/>
        </w:r>
      </w:p>
    </w:sdtContent>
  </w:sdt>
  <w:p w:rsidR="00EE19AA" w:rsidRDefault="00EE19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39" w:rsidRDefault="00235839" w:rsidP="003E2CA7">
      <w:r>
        <w:separator/>
      </w:r>
    </w:p>
  </w:footnote>
  <w:footnote w:type="continuationSeparator" w:id="0">
    <w:p w:rsidR="00235839" w:rsidRDefault="00235839" w:rsidP="003E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A7" w:rsidRDefault="003E2CA7" w:rsidP="003E2CA7">
    <w:pPr>
      <w:pStyle w:val="lfej"/>
      <w:tabs>
        <w:tab w:val="clear" w:pos="4536"/>
        <w:tab w:val="clear" w:pos="9072"/>
        <w:tab w:val="left" w:pos="2650"/>
      </w:tabs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1ECC582B" wp14:editId="205F3E5E">
          <wp:simplePos x="0" y="0"/>
          <wp:positionH relativeFrom="margin">
            <wp:posOffset>-577850</wp:posOffset>
          </wp:positionH>
          <wp:positionV relativeFrom="margin">
            <wp:posOffset>-812800</wp:posOffset>
          </wp:positionV>
          <wp:extent cx="768350" cy="7683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43A1F39E" wp14:editId="370BCF4A">
          <wp:simplePos x="0" y="0"/>
          <wp:positionH relativeFrom="margin">
            <wp:posOffset>4727575</wp:posOffset>
          </wp:positionH>
          <wp:positionV relativeFrom="margin">
            <wp:posOffset>-660400</wp:posOffset>
          </wp:positionV>
          <wp:extent cx="1303507" cy="4127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507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5F71"/>
    <w:multiLevelType w:val="multilevel"/>
    <w:tmpl w:val="861E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161450"/>
    <w:multiLevelType w:val="hybridMultilevel"/>
    <w:tmpl w:val="D9F2B0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A7"/>
    <w:rsid w:val="00235839"/>
    <w:rsid w:val="003D33C8"/>
    <w:rsid w:val="003E2CA7"/>
    <w:rsid w:val="006842A4"/>
    <w:rsid w:val="00C26B82"/>
    <w:rsid w:val="00C449A9"/>
    <w:rsid w:val="00E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E4B87A"/>
  <w15:docId w15:val="{B3EB718B-53E2-41C2-8418-EF188010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  <w:sz w:val="22"/>
      <w:szCs w:val="22"/>
    </w:rPr>
  </w:style>
  <w:style w:type="paragraph" w:styleId="Cmsor1">
    <w:name w:val="heading 1"/>
    <w:basedOn w:val="Norml"/>
    <w:next w:val="Norm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semiHidden/>
    <w:rPr>
      <w:sz w:val="20"/>
      <w:szCs w:val="20"/>
    </w:rPr>
  </w:style>
  <w:style w:type="paragraph" w:styleId="Szvegtrzs">
    <w:name w:val="Body Text"/>
    <w:basedOn w:val="Norml"/>
    <w:pPr>
      <w:jc w:val="right"/>
    </w:pPr>
  </w:style>
  <w:style w:type="paragraph" w:styleId="Dtum">
    <w:name w:val="Date"/>
    <w:basedOn w:val="Norml"/>
    <w:next w:val="Norml"/>
    <w:pPr>
      <w:spacing w:before="240" w:after="240"/>
    </w:pPr>
  </w:style>
  <w:style w:type="character" w:styleId="Jegyzethivatkozs">
    <w:name w:val="annotation reference"/>
    <w:basedOn w:val="Bekezdsalapbettpusa"/>
    <w:semiHidden/>
    <w:rPr>
      <w:sz w:val="16"/>
      <w:szCs w:val="16"/>
    </w:rPr>
  </w:style>
  <w:style w:type="table" w:customStyle="1" w:styleId="Normltblzat1">
    <w:name w:val="Normál táblázat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Norml"/>
    <w:semiHidden/>
    <w:rsid w:val="00C26B82"/>
    <w:rPr>
      <w:b/>
      <w:bCs/>
      <w:sz w:val="20"/>
      <w:szCs w:val="20"/>
    </w:rPr>
  </w:style>
  <w:style w:type="character" w:customStyle="1" w:styleId="wdform-label">
    <w:name w:val="wdform-label"/>
    <w:basedOn w:val="Bekezdsalapbettpusa"/>
    <w:rsid w:val="003E2CA7"/>
  </w:style>
  <w:style w:type="character" w:customStyle="1" w:styleId="wdform-required">
    <w:name w:val="wdform-required"/>
    <w:basedOn w:val="Bekezdsalapbettpusa"/>
    <w:rsid w:val="003E2CA7"/>
  </w:style>
  <w:style w:type="paragraph" w:styleId="NormlWeb">
    <w:name w:val="Normal (Web)"/>
    <w:basedOn w:val="Norml"/>
    <w:uiPriority w:val="99"/>
    <w:semiHidden/>
    <w:unhideWhenUsed/>
    <w:rsid w:val="003E2C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3E2CA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E2CA7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3E2C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E2CA7"/>
    <w:rPr>
      <w:rFonts w:ascii="Arial" w:hAnsi="Arial" w:cs="Arial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3E2C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2CA7"/>
    <w:rPr>
      <w:rFonts w:ascii="Arial" w:hAnsi="Arial" w:cs="Arial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3E2C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3E2C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NY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ki.nye.hu/hu/node/8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unkav&#225;llal&#243;%20adatlapja%20v&#233;szhelyzet%20eset&#233;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E4BDE3-0A18-4BE0-83FE-933C87CC4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Munkavállaló adatlapja vészhelyzet esetére</Template>
  <TotalTime>14</TotalTime>
  <Pages>3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Szűcs Dóra</cp:lastModifiedBy>
  <cp:revision>1</cp:revision>
  <cp:lastPrinted>2002-02-25T18:05:00Z</cp:lastPrinted>
  <dcterms:created xsi:type="dcterms:W3CDTF">2022-10-26T09:48:00Z</dcterms:created>
  <dcterms:modified xsi:type="dcterms:W3CDTF">2022-10-26T10:02:00Z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TC060889401038</vt:lpwstr>
  </property>
</Properties>
</file>