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49CC5" w14:textId="1AF23E29" w:rsidR="00E15F13" w:rsidRDefault="00E15F13" w:rsidP="00E15F13">
      <w:pPr>
        <w:tabs>
          <w:tab w:val="left" w:pos="6833"/>
        </w:tabs>
      </w:pPr>
      <w:r>
        <w:tab/>
      </w:r>
    </w:p>
    <w:tbl>
      <w:tblPr>
        <w:tblW w:w="11061" w:type="dxa"/>
        <w:jc w:val="center"/>
        <w:tblLayout w:type="fixed"/>
        <w:tblLook w:val="04A0" w:firstRow="1" w:lastRow="0" w:firstColumn="1" w:lastColumn="0" w:noHBand="0" w:noVBand="1"/>
      </w:tblPr>
      <w:tblGrid>
        <w:gridCol w:w="995"/>
        <w:gridCol w:w="851"/>
        <w:gridCol w:w="1196"/>
        <w:gridCol w:w="930"/>
        <w:gridCol w:w="645"/>
        <w:gridCol w:w="1246"/>
        <w:gridCol w:w="94"/>
        <w:gridCol w:w="567"/>
        <w:gridCol w:w="425"/>
        <w:gridCol w:w="361"/>
        <w:gridCol w:w="1056"/>
        <w:gridCol w:w="2676"/>
        <w:gridCol w:w="19"/>
      </w:tblGrid>
      <w:tr w:rsidR="00E15F13" w:rsidRPr="006C038C" w14:paraId="2D537DC1" w14:textId="77777777" w:rsidTr="00DF6560">
        <w:trPr>
          <w:gridAfter w:val="1"/>
          <w:wAfter w:w="19"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07B6EEDE"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DF6560">
        <w:trPr>
          <w:gridAfter w:val="1"/>
          <w:wAfter w:w="19"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2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DF6560">
        <w:trPr>
          <w:gridAfter w:val="1"/>
          <w:wAfter w:w="19"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4114FD"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08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1B4D7413"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9D673F">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DF6560">
        <w:trPr>
          <w:gridAfter w:val="1"/>
          <w:wAfter w:w="19"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5085"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0C7ACC" w:rsidRPr="006C038C" w14:paraId="14A38F72" w14:textId="77777777" w:rsidTr="00DF6560">
        <w:trPr>
          <w:gridAfter w:val="1"/>
          <w:wAfter w:w="19"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0C7ACC" w:rsidRPr="00226134" w:rsidRDefault="000C7ACC"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97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4749BCCD" w14:textId="02D14880"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78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0C7ACC" w:rsidRPr="00C87090" w:rsidRDefault="000C7ACC"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DF6560" w:rsidRPr="006C038C" w14:paraId="220B9159" w14:textId="77777777" w:rsidTr="00DF6560">
        <w:trPr>
          <w:gridAfter w:val="1"/>
          <w:wAfter w:w="19"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DF6560" w:rsidRPr="00B343CD" w:rsidRDefault="00DF6560" w:rsidP="00DF6560">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100FF054"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University of Nyíregyháza</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4E83895A"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HU NYIREGY04</w:t>
            </w: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27391C6F"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HU</w:t>
            </w: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504A6E3" w14:textId="77777777" w:rsidR="00DF6560"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4400 Nyíregyháza,</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Sóstói út 31/B.</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HUNGARY</w:t>
            </w:r>
          </w:p>
          <w:p w14:paraId="0CC5F9C4" w14:textId="2E834721"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https://english.nye.hu/</w:t>
            </w:r>
          </w:p>
        </w:tc>
      </w:tr>
      <w:tr w:rsidR="00DF6560" w:rsidRPr="006C038C" w14:paraId="3B781006" w14:textId="77777777" w:rsidTr="00DF6560">
        <w:trPr>
          <w:gridAfter w:val="1"/>
          <w:wAfter w:w="19"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DF6560" w:rsidRPr="00B343CD" w:rsidRDefault="00DF6560" w:rsidP="00DF6560">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650A12AA" w:rsidR="00DF6560" w:rsidRPr="006C038C" w:rsidRDefault="00DF6560" w:rsidP="00DF6560">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DF6560" w:rsidRPr="006C038C" w:rsidRDefault="00DF6560" w:rsidP="00DF6560">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5179"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DF6560" w:rsidRPr="006C038C" w:rsidRDefault="00DF6560" w:rsidP="00DF6560">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DF6560" w:rsidRPr="006C038C" w14:paraId="6BDC233E" w14:textId="77777777" w:rsidTr="00DF6560">
        <w:trPr>
          <w:gridAfter w:val="1"/>
          <w:wAfter w:w="19"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DF6560" w:rsidRPr="00B343CD" w:rsidRDefault="00DF6560" w:rsidP="00DF6560">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p>
        </w:tc>
        <w:tc>
          <w:tcPr>
            <w:tcW w:w="5179"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p>
        </w:tc>
      </w:tr>
      <w:tr w:rsidR="00DF6560" w:rsidRPr="002A00C3" w14:paraId="69DC9F8E" w14:textId="77777777" w:rsidTr="00DF6560">
        <w:trPr>
          <w:gridAfter w:val="1"/>
          <w:wAfter w:w="19"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94ED23"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786"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732"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DF6560" w:rsidRPr="002A00C3" w14:paraId="64DBAB99" w14:textId="77777777" w:rsidTr="00DF6560">
        <w:trPr>
          <w:gridAfter w:val="1"/>
          <w:wAfter w:w="19"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r>
      <w:tr w:rsidR="00DF6560" w:rsidRPr="002A00C3" w14:paraId="1C1F3D6F" w14:textId="77777777" w:rsidTr="00DF6560">
        <w:trPr>
          <w:gridAfter w:val="1"/>
          <w:wAfter w:w="19"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4E7AE1B8"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517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5B322124"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DF6560" w:rsidRPr="002A00C3" w14:paraId="69DC9F99" w14:textId="77777777" w:rsidTr="00DF6560">
        <w:trPr>
          <w:gridAfter w:val="1"/>
          <w:wAfter w:w="19"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DF6560" w:rsidRPr="002A00C3" w:rsidRDefault="00DF6560" w:rsidP="00DF6560">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DF6560" w:rsidRPr="00E15F13" w:rsidRDefault="00DF6560" w:rsidP="00DF6560">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DF6560" w:rsidRPr="00E15F13" w:rsidRDefault="00DF6560" w:rsidP="00DF6560">
            <w:pPr>
              <w:spacing w:after="0" w:line="240" w:lineRule="auto"/>
              <w:jc w:val="center"/>
              <w:rPr>
                <w:rFonts w:ascii="Calibri" w:eastAsia="Times New Roman" w:hAnsi="Calibri" w:cs="Times New Roman"/>
                <w:b/>
                <w:color w:val="000000"/>
                <w:sz w:val="16"/>
                <w:szCs w:val="16"/>
                <w:lang w:val="en-GB" w:eastAsia="en-GB"/>
              </w:rPr>
            </w:pPr>
          </w:p>
        </w:tc>
        <w:tc>
          <w:tcPr>
            <w:tcW w:w="517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DF6560" w:rsidRPr="00E15F13" w:rsidRDefault="00DF6560" w:rsidP="00DF6560">
            <w:pPr>
              <w:spacing w:after="0" w:line="240" w:lineRule="auto"/>
              <w:jc w:val="center"/>
              <w:rPr>
                <w:rFonts w:ascii="Calibri" w:eastAsia="Times New Roman" w:hAnsi="Calibri" w:cs="Times New Roman"/>
                <w:b/>
                <w:color w:val="000000"/>
                <w:sz w:val="16"/>
                <w:szCs w:val="16"/>
                <w:lang w:val="en-GB" w:eastAsia="en-GB"/>
              </w:rPr>
            </w:pPr>
          </w:p>
        </w:tc>
      </w:tr>
      <w:tr w:rsidR="00DF6560" w:rsidRPr="002A00C3" w14:paraId="69DC9FA4" w14:textId="77777777" w:rsidTr="00DF6560">
        <w:trPr>
          <w:gridAfter w:val="1"/>
          <w:wAfter w:w="19" w:type="dxa"/>
          <w:trHeight w:val="135"/>
          <w:jc w:val="center"/>
        </w:trPr>
        <w:tc>
          <w:tcPr>
            <w:tcW w:w="11042" w:type="dxa"/>
            <w:gridSpan w:val="12"/>
            <w:tcBorders>
              <w:top w:val="double" w:sz="6" w:space="0" w:color="auto"/>
              <w:left w:val="nil"/>
              <w:bottom w:val="nil"/>
              <w:right w:val="nil"/>
            </w:tcBorders>
            <w:shd w:val="clear" w:color="auto" w:fill="auto"/>
            <w:noWrap/>
            <w:vAlign w:val="bottom"/>
            <w:hideMark/>
          </w:tcPr>
          <w:p w14:paraId="51FDB250"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p>
          <w:p w14:paraId="0CAE962F" w14:textId="58CE1A8E" w:rsidR="00DF6560" w:rsidRPr="002A00C3" w:rsidRDefault="00DF6560" w:rsidP="00DF656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p>
        </w:tc>
      </w:tr>
      <w:tr w:rsidR="00DF6560" w:rsidRPr="0089462B" w14:paraId="69DC9FA8" w14:textId="77777777" w:rsidTr="00DF6560">
        <w:trPr>
          <w:gridAfter w:val="1"/>
          <w:wAfter w:w="19" w:type="dxa"/>
          <w:trHeight w:val="100"/>
          <w:jc w:val="center"/>
        </w:trPr>
        <w:tc>
          <w:tcPr>
            <w:tcW w:w="995" w:type="dxa"/>
            <w:tcBorders>
              <w:top w:val="double" w:sz="6" w:space="0" w:color="auto"/>
              <w:left w:val="double" w:sz="6" w:space="0" w:color="auto"/>
              <w:right w:val="nil"/>
            </w:tcBorders>
            <w:shd w:val="clear" w:color="auto" w:fill="auto"/>
            <w:noWrap/>
            <w:vAlign w:val="bottom"/>
            <w:hideMark/>
          </w:tcPr>
          <w:p w14:paraId="08227E03" w14:textId="77777777" w:rsidR="00DF6560" w:rsidRPr="002A00C3" w:rsidRDefault="00DF6560" w:rsidP="00DF6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10047"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DF6560" w:rsidRPr="002A00C3" w:rsidRDefault="00DF6560" w:rsidP="00DF6560">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DF6560" w:rsidRPr="002A00C3" w:rsidRDefault="00DF6560" w:rsidP="00DF656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DF6560" w:rsidRPr="0089462B" w14:paraId="69DC9FAF" w14:textId="77777777" w:rsidTr="00DF6560">
        <w:trPr>
          <w:gridAfter w:val="1"/>
          <w:wAfter w:w="19"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76"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F6560" w:rsidRPr="0089462B" w14:paraId="69DC9FB5" w14:textId="77777777" w:rsidTr="00DF6560">
        <w:trPr>
          <w:gridAfter w:val="1"/>
          <w:wAfter w:w="19"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hideMark/>
          </w:tcPr>
          <w:p w14:paraId="69DC9FB1" w14:textId="77777777" w:rsidR="00DF6560" w:rsidRPr="001553BD" w:rsidRDefault="00DF6560" w:rsidP="00DF656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nil"/>
              <w:left w:val="nil"/>
              <w:bottom w:val="nil"/>
              <w:right w:val="single" w:sz="8" w:space="0" w:color="auto"/>
            </w:tcBorders>
            <w:shd w:val="clear" w:color="auto" w:fill="auto"/>
            <w:vAlign w:val="center"/>
            <w:hideMark/>
          </w:tcPr>
          <w:p w14:paraId="69DC9FB2" w14:textId="77777777" w:rsidR="00DF6560" w:rsidRPr="001553BD" w:rsidRDefault="00DF6560" w:rsidP="00DF656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DF6560" w:rsidRPr="001553BD" w:rsidRDefault="00DF6560" w:rsidP="00DF656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DF6560" w:rsidRPr="001553BD" w:rsidRDefault="00DF6560" w:rsidP="00DF656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DF6560" w:rsidRPr="0089462B" w14:paraId="69DC9FBB" w14:textId="77777777" w:rsidTr="00DF6560">
        <w:trPr>
          <w:gridAfter w:val="1"/>
          <w:wAfter w:w="19"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DF6560" w:rsidRPr="001553BD" w:rsidRDefault="00DF6560" w:rsidP="00DF656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DF6560" w:rsidRPr="001553BD" w:rsidRDefault="00DF6560" w:rsidP="00DF656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DF6560" w:rsidRPr="001553BD" w:rsidRDefault="00DF6560" w:rsidP="00DF656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DF6560" w:rsidRPr="001553BD" w:rsidRDefault="00DF6560" w:rsidP="00DF656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DF6560" w:rsidRPr="0089462B" w14:paraId="69DC9FC1" w14:textId="77777777" w:rsidTr="00DF6560">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DF6560" w:rsidRPr="001553BD" w:rsidRDefault="00DF6560" w:rsidP="00DF656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7"/>
            <w:tcBorders>
              <w:top w:val="nil"/>
              <w:left w:val="nil"/>
              <w:bottom w:val="single" w:sz="8" w:space="0" w:color="auto"/>
              <w:right w:val="single" w:sz="8" w:space="0" w:color="auto"/>
            </w:tcBorders>
            <w:shd w:val="clear" w:color="auto" w:fill="auto"/>
            <w:vAlign w:val="center"/>
            <w:hideMark/>
          </w:tcPr>
          <w:p w14:paraId="69DC9FBE" w14:textId="77777777" w:rsidR="00DF6560" w:rsidRPr="001553BD" w:rsidRDefault="00DF6560" w:rsidP="00DF656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DF6560" w:rsidRPr="001553BD" w:rsidRDefault="00DF6560" w:rsidP="00DF656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DF6560" w:rsidRPr="001553BD" w:rsidRDefault="00DF6560" w:rsidP="00DF656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DF6560" w:rsidRPr="0089462B" w14:paraId="69DC9FC7" w14:textId="77777777" w:rsidTr="00DF6560">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DF6560" w:rsidRPr="001553BD" w:rsidRDefault="00DF6560" w:rsidP="00DF6560">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4" w14:textId="77777777" w:rsidR="00DF6560" w:rsidRPr="001553BD" w:rsidRDefault="00DF6560" w:rsidP="00DF6560">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DF6560" w:rsidRPr="001553BD" w:rsidRDefault="00DF6560" w:rsidP="00DF6560">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DF6560" w:rsidRPr="001553BD" w:rsidRDefault="00DF6560" w:rsidP="00DF6560">
            <w:pPr>
              <w:spacing w:after="0" w:line="240" w:lineRule="auto"/>
              <w:jc w:val="center"/>
              <w:rPr>
                <w:rFonts w:ascii="Calibri" w:eastAsia="Times New Roman" w:hAnsi="Calibri" w:cs="Times New Roman"/>
                <w:b/>
                <w:bCs/>
                <w:sz w:val="16"/>
                <w:szCs w:val="16"/>
                <w:lang w:val="en-GB" w:eastAsia="en-GB"/>
              </w:rPr>
            </w:pPr>
          </w:p>
        </w:tc>
      </w:tr>
      <w:tr w:rsidR="00DF6560" w:rsidRPr="0089462B" w14:paraId="69DC9FCD" w14:textId="77777777" w:rsidTr="00DF6560">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DF6560" w:rsidRPr="001553BD" w:rsidRDefault="00DF6560" w:rsidP="00DF6560">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A" w14:textId="77777777" w:rsidR="00DF6560" w:rsidRPr="001553BD" w:rsidRDefault="00DF6560" w:rsidP="00DF6560">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DF6560" w:rsidRPr="001553BD" w:rsidRDefault="00DF6560" w:rsidP="00DF6560">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DF6560" w:rsidRPr="001553BD" w:rsidRDefault="00DF6560" w:rsidP="00DF6560">
            <w:pPr>
              <w:spacing w:after="0" w:line="240" w:lineRule="auto"/>
              <w:jc w:val="center"/>
              <w:rPr>
                <w:rFonts w:ascii="Calibri" w:eastAsia="Times New Roman" w:hAnsi="Calibri" w:cs="Times New Roman"/>
                <w:b/>
                <w:bCs/>
                <w:sz w:val="16"/>
                <w:szCs w:val="16"/>
                <w:lang w:val="en-GB" w:eastAsia="en-GB"/>
              </w:rPr>
            </w:pPr>
          </w:p>
        </w:tc>
      </w:tr>
      <w:tr w:rsidR="00DF6560" w:rsidRPr="0089462B" w14:paraId="69DC9FD3" w14:textId="77777777" w:rsidTr="00DF6560">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DF6560" w:rsidRPr="001553BD" w:rsidRDefault="00DF6560" w:rsidP="00DF6560">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0" w14:textId="77777777" w:rsidR="00DF6560" w:rsidRPr="001553BD" w:rsidRDefault="00DF6560" w:rsidP="00DF6560">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DF6560" w:rsidRPr="001553BD" w:rsidRDefault="00DF6560" w:rsidP="00DF6560">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DF6560" w:rsidRPr="001553BD" w:rsidRDefault="00DF6560" w:rsidP="00DF6560">
            <w:pPr>
              <w:spacing w:after="0" w:line="240" w:lineRule="auto"/>
              <w:jc w:val="center"/>
              <w:rPr>
                <w:rFonts w:ascii="Calibri" w:eastAsia="Times New Roman" w:hAnsi="Calibri" w:cs="Times New Roman"/>
                <w:b/>
                <w:bCs/>
                <w:sz w:val="16"/>
                <w:szCs w:val="16"/>
                <w:lang w:val="en-GB" w:eastAsia="en-GB"/>
              </w:rPr>
            </w:pPr>
          </w:p>
        </w:tc>
      </w:tr>
      <w:tr w:rsidR="00DF6560" w:rsidRPr="0089462B" w14:paraId="69DC9FD9" w14:textId="77777777" w:rsidTr="00DF6560">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DF6560" w:rsidRPr="002A00C3" w:rsidRDefault="00DF6560" w:rsidP="00DF6560">
            <w:pPr>
              <w:spacing w:after="0" w:line="240" w:lineRule="auto"/>
              <w:rPr>
                <w:rFonts w:ascii="Calibri" w:eastAsia="Times New Roman" w:hAnsi="Calibri" w:cs="Times New Roman"/>
                <w:i/>
                <w:iCs/>
                <w:color w:val="000000"/>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6" w14:textId="77777777" w:rsidR="00DF6560" w:rsidRPr="002A00C3" w:rsidRDefault="00DF6560" w:rsidP="00DF6560">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DF6560" w:rsidRPr="002A00C3" w:rsidRDefault="00DF6560" w:rsidP="00DF6560">
            <w:pPr>
              <w:spacing w:after="0" w:line="240" w:lineRule="auto"/>
              <w:rPr>
                <w:rFonts w:ascii="Calibri" w:eastAsia="Times New Roman" w:hAnsi="Calibri" w:cs="Times New Roman"/>
                <w:b/>
                <w:bCs/>
                <w:color w:val="000000"/>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r>
      <w:tr w:rsidR="00DF6560" w:rsidRPr="002A00C3" w14:paraId="69DC9FDF" w14:textId="77777777" w:rsidTr="00DF6560">
        <w:trPr>
          <w:gridAfter w:val="1"/>
          <w:wAfter w:w="19"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F6560" w:rsidRPr="002A00C3" w:rsidRDefault="00DF6560" w:rsidP="00DF65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7"/>
            <w:tcBorders>
              <w:top w:val="nil"/>
              <w:left w:val="nil"/>
              <w:bottom w:val="double" w:sz="6" w:space="0" w:color="auto"/>
              <w:right w:val="single" w:sz="8" w:space="0" w:color="auto"/>
            </w:tcBorders>
            <w:shd w:val="clear" w:color="auto" w:fill="auto"/>
            <w:vAlign w:val="center"/>
            <w:hideMark/>
          </w:tcPr>
          <w:p w14:paraId="69DC9FDC" w14:textId="77777777" w:rsidR="00DF6560" w:rsidRPr="002A00C3" w:rsidRDefault="00DF6560" w:rsidP="00DF656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F6560" w:rsidRPr="002A00C3" w:rsidRDefault="00DF6560" w:rsidP="00DF65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76"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F6560" w:rsidRPr="0089462B" w14:paraId="69DC9FE1" w14:textId="77777777" w:rsidTr="00DF6560">
        <w:trPr>
          <w:gridAfter w:val="1"/>
          <w:wAfter w:w="19" w:type="dxa"/>
          <w:trHeight w:val="174"/>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DF6560" w:rsidRPr="002A00C3" w:rsidRDefault="00DF6560" w:rsidP="00DF656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F6560" w:rsidRPr="0089462B" w14:paraId="69DC9FEC" w14:textId="77777777" w:rsidTr="00DF6560">
        <w:trPr>
          <w:trHeight w:val="75"/>
          <w:jc w:val="center"/>
        </w:trPr>
        <w:tc>
          <w:tcPr>
            <w:tcW w:w="11061" w:type="dxa"/>
            <w:gridSpan w:val="13"/>
            <w:tcBorders>
              <w:top w:val="nil"/>
              <w:left w:val="nil"/>
              <w:bottom w:val="nil"/>
              <w:right w:val="nil"/>
            </w:tcBorders>
            <w:shd w:val="clear" w:color="auto" w:fill="auto"/>
            <w:noWrap/>
            <w:vAlign w:val="bottom"/>
            <w:hideMark/>
          </w:tcPr>
          <w:p w14:paraId="69DC9FEB" w14:textId="77777777" w:rsidR="00DF6560" w:rsidRPr="002A00C3" w:rsidRDefault="00DF6560" w:rsidP="00DF6560">
            <w:pPr>
              <w:spacing w:after="0" w:line="240" w:lineRule="auto"/>
              <w:rPr>
                <w:rFonts w:ascii="Calibri" w:eastAsia="Times New Roman" w:hAnsi="Calibri" w:cs="Times New Roman"/>
                <w:color w:val="000000"/>
                <w:lang w:val="en-GB" w:eastAsia="en-GB"/>
              </w:rPr>
            </w:pPr>
          </w:p>
        </w:tc>
      </w:tr>
      <w:tr w:rsidR="00DF6560" w:rsidRPr="0089462B" w14:paraId="69DC9FEE" w14:textId="77777777" w:rsidTr="00DF6560">
        <w:trPr>
          <w:gridAfter w:val="1"/>
          <w:wAfter w:w="19" w:type="dxa"/>
          <w:trHeight w:val="330"/>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DF6560" w:rsidRPr="002A00C3" w:rsidRDefault="00DF6560" w:rsidP="00DF65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992"/>
        <w:gridCol w:w="287"/>
        <w:gridCol w:w="128"/>
        <w:gridCol w:w="1843"/>
        <w:gridCol w:w="871"/>
        <w:gridCol w:w="124"/>
        <w:gridCol w:w="992"/>
        <w:gridCol w:w="851"/>
        <w:gridCol w:w="7"/>
        <w:gridCol w:w="11"/>
        <w:gridCol w:w="1399"/>
        <w:gridCol w:w="7"/>
        <w:gridCol w:w="11"/>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114FD">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114FD" w:rsidRDefault="00B57D80" w:rsidP="00EC7C21">
            <w:pPr>
              <w:spacing w:after="0" w:line="240" w:lineRule="auto"/>
              <w:jc w:val="center"/>
              <w:rPr>
                <w:rFonts w:ascii="Calibri" w:eastAsia="Times New Roman" w:hAnsi="Calibri" w:cs="Times New Roman"/>
                <w:b/>
                <w:bCs/>
                <w:color w:val="000000"/>
                <w:sz w:val="15"/>
                <w:szCs w:val="15"/>
                <w:lang w:val="en-GB" w:eastAsia="en-GB"/>
              </w:rPr>
            </w:pPr>
            <w:r w:rsidRPr="004114FD">
              <w:rPr>
                <w:rFonts w:ascii="Calibri" w:eastAsia="Times New Roman" w:hAnsi="Calibri" w:cs="Times New Roman"/>
                <w:b/>
                <w:bCs/>
                <w:color w:val="000000"/>
                <w:sz w:val="15"/>
                <w:szCs w:val="15"/>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6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114FD">
        <w:trPr>
          <w:trHeight w:val="89"/>
        </w:trPr>
        <w:tc>
          <w:tcPr>
            <w:tcW w:w="840" w:type="dxa"/>
            <w:tcBorders>
              <w:top w:val="nil"/>
              <w:left w:val="double" w:sz="6" w:space="0" w:color="auto"/>
              <w:bottom w:val="nil"/>
              <w:right w:val="nil"/>
            </w:tcBorders>
            <w:shd w:val="clear" w:color="auto" w:fill="auto"/>
            <w:noWrap/>
            <w:vAlign w:val="bottom"/>
            <w:hideMark/>
          </w:tcPr>
          <w:p w14:paraId="69DC9FFD" w14:textId="6810DF5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4114FD">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4114FD">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14FD">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63"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w:t>
            </w:r>
            <w:r w:rsidR="00D5002F">
              <w:rPr>
                <w:rFonts w:ascii="Calibri" w:eastAsia="Times New Roman" w:hAnsi="Calibri" w:cs="Times New Roman"/>
                <w:color w:val="000000"/>
                <w:sz w:val="14"/>
                <w:szCs w:val="16"/>
                <w:lang w:val="en-GB" w:eastAsia="en-GB"/>
              </w:rPr>
              <w:t xml:space="preserve">and Campus Mundi </w:t>
            </w:r>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07FB6417" w:rsidR="00C87090" w:rsidRPr="002A00C3" w:rsidRDefault="00DF6560"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Dóra</w:t>
            </w:r>
            <w:proofErr w:type="spellEnd"/>
            <w:r>
              <w:rPr>
                <w:rFonts w:ascii="Calibri" w:eastAsia="Times New Roman" w:hAnsi="Calibri" w:cs="Times New Roman"/>
                <w:color w:val="000000"/>
                <w:sz w:val="16"/>
                <w:szCs w:val="16"/>
                <w:lang w:val="en-GB" w:eastAsia="en-GB"/>
              </w:rPr>
              <w:t xml:space="preserve"> SZŰCS</w:t>
            </w: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51E895FE" w14:textId="77777777" w:rsidTr="00DF6560">
        <w:trPr>
          <w:trHeight w:val="376"/>
          <w:jc w:val="center"/>
        </w:trPr>
        <w:tc>
          <w:tcPr>
            <w:tcW w:w="11020"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DF656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DF6560">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DF6560">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DF6560" w:rsidRPr="006C038C" w14:paraId="144553D8" w14:textId="77777777" w:rsidTr="00DF6560">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DF6560" w:rsidRPr="00B343CD" w:rsidRDefault="00DF6560" w:rsidP="00DF6560">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3A95D85"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University of Nyíregyháza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4375B1C0"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HU NYIREGY04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1530E519"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HU</w:t>
            </w: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D1BB77" w14:textId="77777777" w:rsidR="00DF6560"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4400 Nyíregyháza,</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Sóstói út 31/B.</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HUNGARY</w:t>
            </w:r>
          </w:p>
          <w:p w14:paraId="6E74DCBE" w14:textId="7C116D5D"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https://english.nye.hu/</w:t>
            </w:r>
          </w:p>
        </w:tc>
      </w:tr>
      <w:tr w:rsidR="00DF6560" w:rsidRPr="002A00C3" w14:paraId="159329FC" w14:textId="77777777" w:rsidTr="00DF6560">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DF6560" w:rsidRPr="003968AE"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DF6560" w:rsidRPr="003968AE"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DF6560" w:rsidRPr="002A00C3" w14:paraId="3A6DCA22" w14:textId="77777777" w:rsidTr="00DF6560">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DF6560" w:rsidRPr="00C61660"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DF6560" w:rsidRPr="00C61660"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DF6560" w:rsidRPr="00C61660"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DF6560" w:rsidRPr="00C61660"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E76BDA">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48B81CF7" w14:textId="77777777" w:rsidR="000B365E" w:rsidRDefault="000B365E" w:rsidP="00784E7F">
            <w:pPr>
              <w:spacing w:after="0" w:line="240" w:lineRule="auto"/>
              <w:jc w:val="center"/>
              <w:rPr>
                <w:rFonts w:ascii="Calibri" w:eastAsia="Times New Roman" w:hAnsi="Calibri" w:cs="Times New Roman"/>
                <w:b/>
                <w:color w:val="000000"/>
                <w:sz w:val="18"/>
                <w:szCs w:val="16"/>
                <w:lang w:val="en-GB" w:eastAsia="en-GB"/>
              </w:rPr>
            </w:pPr>
          </w:p>
          <w:p w14:paraId="69DCA062" w14:textId="45D51E6B" w:rsidR="00EC7C21" w:rsidRPr="002A00C3" w:rsidRDefault="000B365E" w:rsidP="000B36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E76BDA">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7"/>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76BD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765D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765D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765D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765D8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E76BDA">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275"/>
        <w:gridCol w:w="1701"/>
      </w:tblGrid>
      <w:tr w:rsidR="00031FD9" w:rsidRPr="0089462B" w14:paraId="69DCA082" w14:textId="77777777" w:rsidTr="00E76BDA">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E76BDA">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6BDA">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65D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65D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76BDA">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765D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765D8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E76BDA">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E76BDA">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bookmarkStart w:id="0" w:name="_GoBack"/>
            <w:bookmarkEnd w:id="0"/>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E76BDA">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E76BDA">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765D8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0B365E">
        <w:trPr>
          <w:trHeight w:val="1129"/>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0B365E">
        <w:trPr>
          <w:trHeight w:val="39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2938383B" w:rsidR="004E7575" w:rsidRPr="002A00C3" w:rsidRDefault="00DF6560" w:rsidP="001553B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Dóra</w:t>
            </w:r>
            <w:proofErr w:type="spellEnd"/>
            <w:r>
              <w:rPr>
                <w:rFonts w:ascii="Calibri" w:eastAsia="Times New Roman" w:hAnsi="Calibri" w:cs="Times New Roman"/>
                <w:color w:val="000000"/>
                <w:sz w:val="16"/>
                <w:szCs w:val="16"/>
                <w:lang w:val="en-GB" w:eastAsia="en-GB"/>
              </w:rPr>
              <w:t xml:space="preserve"> SZŰCS</w:t>
            </w: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DF6560">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6FC758BD"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DF656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DF6560">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DF6560">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DF6560" w:rsidRPr="006C038C" w14:paraId="6C40525A" w14:textId="77777777" w:rsidTr="00DF6560">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DF6560" w:rsidRPr="00B343CD" w:rsidRDefault="00DF6560" w:rsidP="00DF6560">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28BF80B8"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University of Nyíregyháza</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55B9DCA6"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HU NYIREGY04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5652A2EC"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HU</w:t>
            </w: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B4110AD" w14:textId="77777777" w:rsidR="00DF6560"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4400 Nyíregyháza,</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Sóstói út 31/B.</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HUNGARY</w:t>
            </w:r>
          </w:p>
          <w:p w14:paraId="03479589" w14:textId="4A2987A0" w:rsidR="00DF6560" w:rsidRPr="006C038C" w:rsidRDefault="00DF6560" w:rsidP="00DF6560">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https://english.nye.hu/</w:t>
            </w:r>
          </w:p>
        </w:tc>
      </w:tr>
      <w:tr w:rsidR="00DF6560" w:rsidRPr="002A00C3" w14:paraId="2FE693DD" w14:textId="77777777" w:rsidTr="00DF6560">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DF6560" w:rsidRPr="003968AE"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DF6560" w:rsidRPr="003968AE"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DF6560" w:rsidRPr="00E15F13" w:rsidRDefault="00DF6560" w:rsidP="00DF656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DF6560" w:rsidRPr="002A00C3" w14:paraId="33A89730" w14:textId="77777777" w:rsidTr="00DF6560">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DF6560" w:rsidRPr="002A00C3"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DF6560" w:rsidRPr="00C61660"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DF6560" w:rsidRPr="00C61660"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DF6560" w:rsidRPr="00C61660"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DF6560" w:rsidRPr="00C61660" w:rsidRDefault="00DF6560" w:rsidP="00DF6560">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tblGrid>
      <w:tr w:rsidR="00433B68" w:rsidRPr="0089462B" w14:paraId="69DCA0A7" w14:textId="77777777" w:rsidTr="00E76BDA">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B365E">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0B365E">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0B365E">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0B365E">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0B365E">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76BDA">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B365E">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B365E">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0B365E">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0B365E">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0B365E">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E76BDA">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E76BD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E76BD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8D1B" w14:textId="77777777" w:rsidR="00765D8A" w:rsidRDefault="00765D8A" w:rsidP="00261299">
      <w:pPr>
        <w:spacing w:after="0" w:line="240" w:lineRule="auto"/>
      </w:pPr>
      <w:r>
        <w:separator/>
      </w:r>
    </w:p>
  </w:endnote>
  <w:endnote w:type="continuationSeparator" w:id="0">
    <w:p w14:paraId="6CE592B0" w14:textId="77777777" w:rsidR="00765D8A" w:rsidRDefault="00765D8A" w:rsidP="00261299">
      <w:pPr>
        <w:spacing w:after="0" w:line="240" w:lineRule="auto"/>
      </w:pPr>
      <w:r>
        <w:continuationSeparator/>
      </w:r>
    </w:p>
  </w:endnote>
  <w:endnote w:id="1">
    <w:p w14:paraId="7740F9B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1553BD" w:rsidRPr="001B4332" w:rsidRDefault="001553BD"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0C7ACC" w:rsidRPr="001B4332" w:rsidRDefault="000C7AC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164F2F5" w14:textId="77777777" w:rsidR="00DF6560" w:rsidRPr="001B4332" w:rsidRDefault="00DF6560"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DF6560" w:rsidRPr="001B4332" w:rsidRDefault="00DF6560"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DF6560" w:rsidRPr="001B4332" w:rsidRDefault="00DF6560"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 xml:space="preserve">educational components are: a course, module, seminar, laboratory work, </w:t>
      </w:r>
      <w:proofErr w:type="gramStart"/>
      <w:r w:rsidRPr="001B4332">
        <w:rPr>
          <w:rFonts w:cstheme="minorHAnsi"/>
          <w:sz w:val="16"/>
          <w:szCs w:val="20"/>
          <w:lang w:val="en-GB"/>
        </w:rPr>
        <w:t>practical</w:t>
      </w:r>
      <w:proofErr w:type="gramEnd"/>
      <w:r w:rsidRPr="001B4332">
        <w:rPr>
          <w:rFonts w:cstheme="minorHAnsi"/>
          <w:sz w:val="16"/>
          <w:szCs w:val="20"/>
          <w:lang w:val="en-GB"/>
        </w:rPr>
        <w:t xml:space="preserve"> work, preparation/research for a thesis, mobility window or free electives.</w:t>
      </w:r>
    </w:p>
  </w:endnote>
  <w:endnote w:id="8">
    <w:p w14:paraId="69DCA210" w14:textId="591ED86B" w:rsidR="00DF6560" w:rsidRPr="001B4332" w:rsidRDefault="00DF6560"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DF6560" w:rsidRPr="001B4332" w:rsidRDefault="00DF6560"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DF6560" w:rsidRPr="001B4332" w:rsidRDefault="00DF6560"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3FAC8408"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DF6560" w:rsidRPr="001B4332" w:rsidRDefault="00DF6560"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199711F3" w14:textId="77777777" w:rsidR="00DF6560" w:rsidRPr="001B4332" w:rsidRDefault="00DF6560"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1553BD" w:rsidRPr="001B4332" w:rsidRDefault="001553BD"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1553BD"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1553BD"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1553BD"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1553BD"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1553BD"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553BD" w:rsidRPr="001B4332" w:rsidRDefault="001553BD" w:rsidP="00DC3994">
            <w:pPr>
              <w:pStyle w:val="Lbjegyzetszveg"/>
              <w:spacing w:after="0"/>
              <w:ind w:left="0" w:firstLine="0"/>
              <w:rPr>
                <w:rFonts w:asciiTheme="minorHAnsi" w:hAnsiTheme="minorHAnsi" w:cstheme="minorHAnsi"/>
                <w:sz w:val="16"/>
                <w:u w:val="single"/>
                <w:lang w:val="en-GB"/>
              </w:rPr>
            </w:pPr>
          </w:p>
        </w:tc>
      </w:tr>
    </w:tbl>
    <w:p w14:paraId="566C7042" w14:textId="77777777" w:rsidR="001553BD" w:rsidRPr="001B4332" w:rsidRDefault="001553BD" w:rsidP="00D54AF0">
      <w:pPr>
        <w:pStyle w:val="Vgjegyzetszvege"/>
        <w:rPr>
          <w:rFonts w:ascii="Verdana" w:hAnsi="Verdana"/>
          <w:sz w:val="14"/>
          <w:szCs w:val="18"/>
          <w:lang w:val="en-GB"/>
        </w:rPr>
      </w:pPr>
    </w:p>
  </w:endnote>
  <w:endnote w:id="18">
    <w:p w14:paraId="2AD1613F" w14:textId="77777777" w:rsidR="001553BD" w:rsidRPr="001B4332" w:rsidRDefault="001553BD"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71E15" w:rsidRPr="00114066" w:rsidRDefault="00271E1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DF6560" w:rsidRPr="001B4332" w:rsidRDefault="00DF6560"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DF6560" w:rsidRPr="001B4332" w:rsidRDefault="00DF6560"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1553BD" w:rsidRPr="00114066" w:rsidRDefault="001553BD"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E6DBEB6" w:rsidR="001553BD" w:rsidRDefault="001553BD">
        <w:pPr>
          <w:pStyle w:val="llb"/>
          <w:jc w:val="center"/>
        </w:pPr>
        <w:r>
          <w:fldChar w:fldCharType="begin"/>
        </w:r>
        <w:r>
          <w:instrText xml:space="preserve"> PAGE   \* MERGEFORMAT </w:instrText>
        </w:r>
        <w:r>
          <w:fldChar w:fldCharType="separate"/>
        </w:r>
        <w:r w:rsidR="00DF6560">
          <w:rPr>
            <w:noProof/>
          </w:rPr>
          <w:t>3</w:t>
        </w:r>
        <w:r>
          <w:rPr>
            <w:noProof/>
          </w:rPr>
          <w:fldChar w:fldCharType="end"/>
        </w:r>
      </w:p>
    </w:sdtContent>
  </w:sdt>
  <w:p w14:paraId="1FA71B8D" w14:textId="77777777" w:rsidR="001553BD" w:rsidRDefault="001553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9BC0" w14:textId="77777777" w:rsidR="00765D8A" w:rsidRDefault="00765D8A" w:rsidP="00261299">
      <w:pPr>
        <w:spacing w:after="0" w:line="240" w:lineRule="auto"/>
      </w:pPr>
      <w:r>
        <w:separator/>
      </w:r>
    </w:p>
  </w:footnote>
  <w:footnote w:type="continuationSeparator" w:id="0">
    <w:p w14:paraId="42EA46CA" w14:textId="77777777" w:rsidR="00765D8A" w:rsidRDefault="00765D8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CE6260C" w:rsidR="001553BD" w:rsidRDefault="001553BD" w:rsidP="00784E7F">
    <w:pPr>
      <w:pStyle w:val="lfej"/>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5B1D265E"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0B753B">
                            <w:rPr>
                              <w:rFonts w:ascii="Verdana" w:hAnsi="Verdana"/>
                              <w:b/>
                              <w:i/>
                              <w:color w:val="003CB4"/>
                              <w:sz w:val="18"/>
                              <w:szCs w:val="16"/>
                              <w:lang w:val="en-GB"/>
                            </w:rPr>
                            <w:t>21</w:t>
                          </w:r>
                          <w:r w:rsidRPr="00606EEB">
                            <w:rPr>
                              <w:rFonts w:ascii="Verdana" w:hAnsi="Verdana"/>
                              <w:b/>
                              <w:i/>
                              <w:color w:val="003CB4"/>
                              <w:sz w:val="18"/>
                              <w:szCs w:val="16"/>
                              <w:lang w:val="en-GB"/>
                            </w:rPr>
                            <w:t>/20</w:t>
                          </w:r>
                          <w:r w:rsidR="000B753B">
                            <w:rPr>
                              <w:rFonts w:ascii="Verdana" w:hAnsi="Verdana"/>
                              <w:b/>
                              <w:i/>
                              <w:color w:val="003CB4"/>
                              <w:sz w:val="18"/>
                              <w:szCs w:val="16"/>
                              <w:lang w:val="en-GB"/>
                            </w:rPr>
                            <w:t>22</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5B1D265E"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0B753B">
                      <w:rPr>
                        <w:rFonts w:ascii="Verdana" w:hAnsi="Verdana"/>
                        <w:b/>
                        <w:i/>
                        <w:color w:val="003CB4"/>
                        <w:sz w:val="18"/>
                        <w:szCs w:val="16"/>
                        <w:lang w:val="en-GB"/>
                      </w:rPr>
                      <w:t>21</w:t>
                    </w:r>
                    <w:r w:rsidRPr="00606EEB">
                      <w:rPr>
                        <w:rFonts w:ascii="Verdana" w:hAnsi="Verdana"/>
                        <w:b/>
                        <w:i/>
                        <w:color w:val="003CB4"/>
                        <w:sz w:val="18"/>
                        <w:szCs w:val="16"/>
                        <w:lang w:val="en-GB"/>
                      </w:rPr>
                      <w:t>/20</w:t>
                    </w:r>
                    <w:r w:rsidR="000B753B">
                      <w:rPr>
                        <w:rFonts w:ascii="Verdana" w:hAnsi="Verdana"/>
                        <w:b/>
                        <w:i/>
                        <w:color w:val="003CB4"/>
                        <w:sz w:val="18"/>
                        <w:szCs w:val="16"/>
                        <w:lang w:val="en-GB"/>
                      </w:rPr>
                      <w:t>22</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66432" behindDoc="0" locked="0" layoutInCell="1" allowOverlap="1" wp14:anchorId="5F9CB665" wp14:editId="62EF1F6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1553BD" w:rsidRDefault="001553BD">
    <w:pPr>
      <w:pStyle w:val="lfej"/>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B753B"/>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5D8A"/>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38C4"/>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49E"/>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6560"/>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169F"/>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3A94"/>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121DEC5-56B6-4F7E-A51F-6BF0040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83462-3E11-4C14-A2CF-7388A4ED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6</Pages>
  <Words>1109</Words>
  <Characters>6323</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Németh Vivien</cp:lastModifiedBy>
  <cp:revision>6</cp:revision>
  <cp:lastPrinted>2015-07-13T08:35:00Z</cp:lastPrinted>
  <dcterms:created xsi:type="dcterms:W3CDTF">2019-04-24T08:55:00Z</dcterms:created>
  <dcterms:modified xsi:type="dcterms:W3CDTF">2022-07-06T06:53:00Z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