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A7" w:rsidRPr="003E2CA7" w:rsidRDefault="003E2CA7" w:rsidP="003E2CA7">
      <w:pPr>
        <w:pStyle w:val="Cmsor1"/>
        <w:shd w:val="clear" w:color="auto" w:fill="FFFFFF"/>
        <w:spacing w:after="300" w:line="240" w:lineRule="atLeast"/>
        <w:textAlignment w:val="baseline"/>
        <w:rPr>
          <w:rFonts w:asciiTheme="majorHAnsi" w:hAnsiTheme="majorHAnsi"/>
          <w:b w:val="0"/>
          <w:bCs w:val="0"/>
          <w:color w:val="333333"/>
          <w:sz w:val="45"/>
          <w:szCs w:val="45"/>
        </w:rPr>
      </w:pP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Pályázati</w:t>
      </w:r>
      <w:proofErr w:type="spellEnd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űrlap</w:t>
      </w:r>
      <w:proofErr w:type="spellEnd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felsőoktatási</w:t>
      </w:r>
      <w:proofErr w:type="spellEnd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hallgatók</w:t>
      </w:r>
      <w:proofErr w:type="spellEnd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="00263FCD">
        <w:rPr>
          <w:rFonts w:asciiTheme="majorHAnsi" w:hAnsiTheme="majorHAnsi"/>
          <w:b w:val="0"/>
          <w:bCs w:val="0"/>
          <w:color w:val="333333"/>
          <w:sz w:val="45"/>
          <w:szCs w:val="45"/>
        </w:rPr>
        <w:t>szakmai</w:t>
      </w:r>
      <w:proofErr w:type="spellEnd"/>
      <w:r w:rsidR="00263FCD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gyakorlat</w:t>
      </w:r>
      <w:bookmarkStart w:id="0" w:name="_GoBack"/>
      <w:bookmarkEnd w:id="0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célú</w:t>
      </w:r>
      <w:proofErr w:type="spellEnd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mobilitására</w:t>
      </w:r>
      <w:proofErr w:type="spellEnd"/>
    </w:p>
    <w:p w:rsidR="003D33C8" w:rsidRPr="003E2CA7" w:rsidRDefault="003D33C8">
      <w:pPr>
        <w:pStyle w:val="Dtum"/>
        <w:rPr>
          <w:rFonts w:asciiTheme="majorHAnsi" w:hAnsiTheme="majorHAnsi"/>
        </w:rPr>
      </w:pPr>
      <w:proofErr w:type="spellStart"/>
      <w:r w:rsidRPr="003E2CA7">
        <w:rPr>
          <w:rFonts w:asciiTheme="majorHAnsi" w:hAnsiTheme="majorHAnsi"/>
        </w:rPr>
        <w:t>Utolsó</w:t>
      </w:r>
      <w:proofErr w:type="spellEnd"/>
      <w:r w:rsidRPr="003E2CA7">
        <w:rPr>
          <w:rFonts w:asciiTheme="majorHAnsi" w:hAnsiTheme="majorHAnsi"/>
        </w:rPr>
        <w:t xml:space="preserve"> </w:t>
      </w:r>
      <w:proofErr w:type="spellStart"/>
      <w:r w:rsidRPr="003E2CA7">
        <w:rPr>
          <w:rFonts w:asciiTheme="majorHAnsi" w:hAnsiTheme="majorHAnsi"/>
        </w:rPr>
        <w:t>módosítás</w:t>
      </w:r>
      <w:proofErr w:type="spellEnd"/>
      <w:r w:rsidRPr="003E2CA7">
        <w:rPr>
          <w:rFonts w:asciiTheme="majorHAnsi" w:hAnsiTheme="majorHAnsi"/>
        </w:rPr>
        <w:t xml:space="preserve"> </w:t>
      </w:r>
      <w:proofErr w:type="spellStart"/>
      <w:r w:rsidRPr="003E2CA7">
        <w:rPr>
          <w:rFonts w:asciiTheme="majorHAnsi" w:hAnsiTheme="majorHAnsi"/>
        </w:rPr>
        <w:t>dátuma</w:t>
      </w:r>
      <w:proofErr w:type="spellEnd"/>
      <w:r w:rsidRPr="003E2CA7">
        <w:rPr>
          <w:rFonts w:asciiTheme="majorHAnsi" w:hAnsiTheme="majorHAnsi"/>
        </w:rPr>
        <w:t xml:space="preserve">: </w:t>
      </w:r>
      <w:r w:rsidRPr="003E2CA7">
        <w:rPr>
          <w:rFonts w:asciiTheme="majorHAnsi" w:hAnsiTheme="majorHAnsi"/>
        </w:rPr>
        <w:fldChar w:fldCharType="begin"/>
      </w:r>
      <w:r w:rsidRPr="003E2CA7">
        <w:rPr>
          <w:rFonts w:asciiTheme="majorHAnsi" w:hAnsiTheme="majorHAnsi"/>
        </w:rPr>
        <w:instrText> MACROBUTTON  DoFieldClick [</w:instrText>
      </w:r>
      <w:r w:rsidRPr="003E2CA7">
        <w:rPr>
          <w:rFonts w:asciiTheme="majorHAnsi" w:hAnsiTheme="majorHAnsi"/>
          <w:b/>
          <w:bCs/>
        </w:rPr>
        <w:instrText>Dátum</w:instrText>
      </w:r>
      <w:r w:rsidRPr="003E2CA7">
        <w:rPr>
          <w:rFonts w:asciiTheme="majorHAnsi" w:hAnsiTheme="majorHAnsi"/>
        </w:rPr>
        <w:instrText>]</w:instrText>
      </w:r>
      <w:r w:rsidRPr="003E2CA7">
        <w:rPr>
          <w:rFonts w:asciiTheme="majorHAnsi" w:hAnsiTheme="majorHAnsi"/>
        </w:rPr>
        <w:fldChar w:fldCharType="end"/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3352"/>
        <w:gridCol w:w="4945"/>
      </w:tblGrid>
      <w:tr w:rsidR="003D33C8" w:rsidRPr="003E2CA7" w:rsidTr="003E2CA7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pStyle w:val="Cmsor2"/>
              <w:outlineLvl w:val="1"/>
              <w:rPr>
                <w:rFonts w:asciiTheme="majorHAnsi" w:hAnsiTheme="majorHAnsi"/>
              </w:rPr>
            </w:pPr>
            <w:proofErr w:type="spellStart"/>
            <w:r w:rsidRPr="003E2CA7">
              <w:rPr>
                <w:rFonts w:asciiTheme="majorHAnsi" w:hAnsiTheme="majorHAnsi"/>
              </w:rPr>
              <w:t>Személyes</w:t>
            </w:r>
            <w:proofErr w:type="spellEnd"/>
            <w:r w:rsidRPr="003E2CA7">
              <w:rPr>
                <w:rFonts w:asciiTheme="majorHAnsi" w:hAnsiTheme="majorHAnsi"/>
              </w:rPr>
              <w:t xml:space="preserve"> </w:t>
            </w:r>
            <w:proofErr w:type="spellStart"/>
            <w:r w:rsidRPr="003E2CA7">
              <w:rPr>
                <w:rFonts w:asciiTheme="majorHAnsi" w:hAnsiTheme="majorHAnsi"/>
              </w:rPr>
              <w:t>adatok</w:t>
            </w:r>
            <w:proofErr w:type="spellEnd"/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Hallgatói azonosító szám (11 számjegyű)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Vezetéknév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Keresztnév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Leánykori 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E2CA7" w:rsidP="003E2CA7">
            <w:pPr>
              <w:pStyle w:val="Szvegtrzs"/>
              <w:rPr>
                <w:rFonts w:asciiTheme="majorHAnsi" w:hAnsiTheme="majorHAnsi"/>
              </w:rPr>
            </w:pP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Képzési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szint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: (</w:t>
            </w: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Felsőoktatási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szakképzési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alapképzés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mesterképzés</w:t>
            </w:r>
            <w:proofErr w:type="spellEnd"/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)</w:t>
            </w:r>
            <w:r w:rsidRPr="003E2CA7">
              <w:rPr>
                <w:rStyle w:val="wdform-required"/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proofErr w:type="spellStart"/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Neptun</w:t>
            </w:r>
            <w:proofErr w:type="spellEnd"/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 xml:space="preserve"> kód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/>
              </w:rPr>
              <w:tab/>
            </w: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Szak neve, évfolyam: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tabs>
                <w:tab w:val="left" w:pos="650"/>
              </w:tabs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Állampolgárság: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C8" w:rsidRPr="003E2CA7" w:rsidRDefault="003D33C8" w:rsidP="003E2CA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Születési hely, idő: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Állandó lakcím: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Értesítési cím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Telefonszám: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 xml:space="preserve">e-mail </w:t>
            </w:r>
            <w:proofErr w:type="spellStart"/>
            <w:r w:rsidRPr="003E2CA7">
              <w:rPr>
                <w:rFonts w:asciiTheme="majorHAnsi" w:hAnsiTheme="majorHAnsi"/>
              </w:rPr>
              <w:t>cím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Tervezett fogadó intézmény pontos neve:</w:t>
            </w: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8810F2" w:rsidRDefault="003D33C8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weboldala:</w:t>
            </w: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8810F2" w:rsidRDefault="003D33C8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8810F2" w:rsidRDefault="008810F2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/>
                <w:lang w:val="hu-HU" w:eastAsia="hu-HU"/>
              </w:rPr>
              <w:t>pontos címe:</w:t>
            </w:r>
            <w:r w:rsidRPr="008810F2">
              <w:rPr>
                <w:rFonts w:asciiTheme="majorHAnsi" w:hAnsiTheme="majorHAnsi"/>
                <w:color w:val="000000"/>
                <w:lang w:val="hu-HU" w:eastAsia="hu-HU"/>
              </w:rPr>
              <w:t>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telefonszáma:*</w:t>
            </w:r>
          </w:p>
          <w:p w:rsidR="003D33C8" w:rsidRPr="008810F2" w:rsidRDefault="003D33C8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weboldala:*</w:t>
            </w:r>
          </w:p>
          <w:p w:rsidR="003D33C8" w:rsidRPr="008810F2" w:rsidRDefault="003D33C8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tevékenységi köre:*</w:t>
            </w:r>
            <w:r w:rsidRPr="008810F2">
              <w:rPr>
                <w:rFonts w:asciiTheme="majorHAnsi" w:hAnsiTheme="majorHAnsi"/>
                <w:lang w:val="hu-HU" w:eastAsia="hu-HU"/>
              </w:rPr>
              <w:t xml:space="preserve"> </w:t>
            </w: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cégtípusa:*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cégtípusa:*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  <w:p w:rsidR="003D33C8" w:rsidRPr="008810F2" w:rsidRDefault="003D33C8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C8" w:rsidRPr="008810F2" w:rsidRDefault="003D33C8" w:rsidP="008810F2">
            <w:pPr>
              <w:jc w:val="right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8810F2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pStyle w:val="NormlWeb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/>
                <w:bCs/>
                <w:color w:val="000000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</w:rPr>
              <w:t>adószáma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3E2CA7" w:rsidRDefault="008810F2">
            <w:pPr>
              <w:rPr>
                <w:rFonts w:asciiTheme="majorHAnsi" w:hAnsiTheme="majorHAnsi"/>
              </w:rPr>
            </w:pPr>
          </w:p>
        </w:tc>
      </w:tr>
      <w:tr w:rsidR="008810F2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kontaktszemély (vezető) neve:*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3E2CA7" w:rsidRDefault="008810F2">
            <w:pPr>
              <w:rPr>
                <w:rFonts w:asciiTheme="majorHAnsi" w:hAnsiTheme="majorHAnsi"/>
              </w:rPr>
            </w:pPr>
          </w:p>
        </w:tc>
      </w:tr>
      <w:tr w:rsidR="008810F2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kontaktszemély e-mail címe:*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3E2CA7" w:rsidRDefault="008810F2">
            <w:pPr>
              <w:rPr>
                <w:rFonts w:asciiTheme="majorHAnsi" w:hAnsiTheme="majorHAnsi"/>
              </w:rPr>
            </w:pP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kontaktszemély telefonszáma:*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lastRenderedPageBreak/>
              <w:t>A fogadó intézmény közintézmény-e? (aláhúzandó)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 xml:space="preserve">Igen/Nem </w:t>
            </w: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fogadó intézmény nonprofit szervezet? (aláhúzandó)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Igen/Nem</w:t>
            </w: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/>
                <w:lang w:val="hu-HU" w:eastAsia="hu-HU"/>
              </w:rPr>
              <w:t>A külföldi szakmai gyakorlat tervezett kezdő időpontja:</w:t>
            </w:r>
            <w:r w:rsidRPr="008810F2">
              <w:rPr>
                <w:rFonts w:asciiTheme="majorHAnsi" w:hAnsiTheme="majorHAnsi"/>
                <w:color w:val="000000"/>
                <w:lang w:val="hu-HU" w:eastAsia="hu-HU"/>
              </w:rPr>
              <w:t>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külföldi szakmai gyakorlat tervezett záró időpontja:*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Az utolsó lezárt félév súlyozott tanulmányi átlaga:*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8810F2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Milyen nyelven kívánja a szakmai gyakorlatát elvégezni a fogadó szervezetnél?*</w:t>
            </w:r>
          </w:p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3D33C8" w:rsidRPr="008810F2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8810F2" w:rsidRDefault="003E2CA7" w:rsidP="008810F2">
            <w:pPr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Nyelvismeret (nyelv, szintje)</w:t>
            </w:r>
          </w:p>
          <w:p w:rsidR="003D33C8" w:rsidRPr="008810F2" w:rsidRDefault="003D33C8" w:rsidP="008810F2">
            <w:pPr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8810F2" w:rsidRDefault="003D33C8" w:rsidP="008810F2">
            <w:pPr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Felsőoktatási tanulmányai alatt részesült-e Erasmus+ ösztöndíjban? Ha igen, mennyi időtartamra kapott ösztöndíjat? (hónap, nap – pontos adat szükséges!)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376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pályázat részletes indoklása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8810F2" w:rsidTr="003E2CA7">
        <w:trPr>
          <w:trHeight w:val="197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F2" w:rsidRPr="008810F2" w:rsidRDefault="008810F2" w:rsidP="008810F2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/>
                <w:lang w:val="hu-HU" w:eastAsia="hu-HU"/>
              </w:rPr>
              <w:t>A külföldi intézményben/cégnél/vállalatnál végzendő munka leírása: (Szakmai gyakorlat munkaterve)</w:t>
            </w:r>
            <w:r w:rsidRPr="008810F2">
              <w:rPr>
                <w:rFonts w:asciiTheme="majorHAnsi" w:hAnsiTheme="majorHAnsi"/>
                <w:color w:val="000000"/>
                <w:lang w:val="hu-HU" w:eastAsia="hu-HU"/>
              </w:rPr>
              <w:t>*</w:t>
            </w:r>
          </w:p>
          <w:p w:rsidR="003D33C8" w:rsidRPr="008810F2" w:rsidRDefault="008810F2" w:rsidP="008810F2">
            <w:pPr>
              <w:pStyle w:val="Szvegtrzs"/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  <w:r w:rsidRPr="008810F2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8810F2" w:rsidRDefault="003D33C8">
            <w:pPr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</w:pPr>
          </w:p>
        </w:tc>
      </w:tr>
    </w:tbl>
    <w:p w:rsidR="003D33C8" w:rsidRPr="003E2CA7" w:rsidRDefault="003D33C8">
      <w:pPr>
        <w:rPr>
          <w:rFonts w:asciiTheme="majorHAnsi" w:hAnsiTheme="majorHAnsi"/>
        </w:rPr>
      </w:pPr>
    </w:p>
    <w:p w:rsidR="00135BD5" w:rsidRDefault="00135BD5">
      <w:pPr>
        <w:rPr>
          <w:rStyle w:val="CmChar"/>
          <w:u w:val="single"/>
          <w:lang w:val="hu-HU" w:eastAsia="hu-HU"/>
        </w:rPr>
      </w:pPr>
      <w:r>
        <w:rPr>
          <w:rStyle w:val="CmChar"/>
          <w:u w:val="single"/>
          <w:lang w:val="hu-HU" w:eastAsia="hu-HU"/>
        </w:rPr>
        <w:br w:type="page"/>
      </w:r>
    </w:p>
    <w:p w:rsidR="003E2CA7" w:rsidRDefault="003E2CA7" w:rsidP="003E2CA7">
      <w:pPr>
        <w:shd w:val="clear" w:color="auto" w:fill="FFFFFF"/>
        <w:textAlignment w:val="baseline"/>
        <w:rPr>
          <w:rFonts w:cs="Segoe UI"/>
          <w:color w:val="000000"/>
          <w:sz w:val="21"/>
          <w:szCs w:val="21"/>
          <w:bdr w:val="none" w:sz="0" w:space="0" w:color="auto" w:frame="1"/>
          <w:lang w:val="hu-HU" w:eastAsia="hu-HU"/>
        </w:rPr>
      </w:pPr>
      <w:r w:rsidRPr="003E2CA7">
        <w:rPr>
          <w:rStyle w:val="CmChar"/>
          <w:u w:val="single"/>
          <w:lang w:val="hu-HU" w:eastAsia="hu-HU"/>
        </w:rPr>
        <w:lastRenderedPageBreak/>
        <w:t>Mellékletek</w:t>
      </w:r>
    </w:p>
    <w:p w:rsidR="003E2CA7" w:rsidRPr="003E2CA7" w:rsidRDefault="003E2CA7" w:rsidP="003E2CA7">
      <w:pPr>
        <w:shd w:val="clear" w:color="auto" w:fill="FFFFFF"/>
        <w:textAlignment w:val="baseline"/>
        <w:rPr>
          <w:rFonts w:asciiTheme="majorHAnsi" w:hAnsiTheme="majorHAnsi" w:cs="Segoe UI"/>
          <w:b/>
          <w:color w:val="666666"/>
          <w:sz w:val="21"/>
          <w:szCs w:val="21"/>
          <w:lang w:val="hu-HU" w:eastAsia="hu-HU"/>
        </w:rPr>
      </w:pPr>
      <w:r w:rsidRPr="003E2CA7">
        <w:rPr>
          <w:rFonts w:cs="Segoe UI"/>
          <w:color w:val="000000"/>
          <w:sz w:val="21"/>
          <w:szCs w:val="21"/>
          <w:bdr w:val="none" w:sz="0" w:space="0" w:color="auto" w:frame="1"/>
          <w:lang w:val="hu-HU" w:eastAsia="hu-HU"/>
        </w:rPr>
        <w:br/>
      </w:r>
      <w:r w:rsidRPr="003E2CA7">
        <w:rPr>
          <w:rFonts w:asciiTheme="majorHAnsi" w:hAnsiTheme="majorHAnsi" w:cs="Segoe UI"/>
          <w:b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Kérjük elküldeni az </w:t>
      </w:r>
      <w:hyperlink r:id="rId8" w:history="1">
        <w:r w:rsidRPr="003E2CA7">
          <w:rPr>
            <w:rStyle w:val="Hiperhivatkozs"/>
            <w:rFonts w:asciiTheme="majorHAnsi" w:hAnsiTheme="majorHAnsi" w:cs="Segoe UI"/>
            <w:b/>
            <w:sz w:val="21"/>
            <w:szCs w:val="21"/>
            <w:bdr w:val="none" w:sz="0" w:space="0" w:color="auto" w:frame="1"/>
            <w:lang w:val="hu-HU" w:eastAsia="hu-HU"/>
          </w:rPr>
          <w:t>ERASMUS@NYE.HU</w:t>
        </w:r>
      </w:hyperlink>
      <w:r w:rsidRPr="003E2CA7">
        <w:rPr>
          <w:rFonts w:asciiTheme="majorHAnsi" w:hAnsiTheme="majorHAnsi" w:cs="Segoe UI"/>
          <w:b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 e-mail címre: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önéletrajz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a </w:t>
      </w:r>
      <w:proofErr w:type="spellStart"/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Neptun</w:t>
      </w:r>
      <w:proofErr w:type="spellEnd"/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 rendszerből nyomtatott, hitelesített igazolás az utolsó lezárt félév súlyozott tanulmányi átlagáról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a nyelvtudás igazolása, amennyiben szükséges: ha rendelkezik nyelvvizsgával, a nyelvvizsga bizonyítvány másolata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szakfelelős ajánlása aláírva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tanulmányokon kívüli eredményeket igazoló okirat (OKJ, </w:t>
      </w:r>
      <w:proofErr w:type="spellStart"/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TDK</w:t>
      </w:r>
      <w:proofErr w:type="gramStart"/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,egyéb</w:t>
      </w:r>
      <w:proofErr w:type="spellEnd"/>
      <w:proofErr w:type="gramEnd"/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)</w:t>
      </w:r>
    </w:p>
    <w:p w:rsid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kitöltött nyilatkozat az Erasmus+ programban való részvételről (</w:t>
      </w:r>
      <w:hyperlink r:id="rId9" w:history="1">
        <w:r w:rsidRPr="003E2CA7">
          <w:rPr>
            <w:rFonts w:asciiTheme="majorHAnsi" w:hAnsiTheme="majorHAnsi" w:cs="Segoe UI"/>
            <w:color w:val="000000"/>
            <w:sz w:val="21"/>
            <w:szCs w:val="21"/>
            <w:u w:val="single"/>
            <w:bdr w:val="none" w:sz="0" w:space="0" w:color="auto" w:frame="1"/>
            <w:lang w:val="hu-HU" w:eastAsia="hu-HU"/>
          </w:rPr>
          <w:t>letöltés innen</w:t>
        </w:r>
      </w:hyperlink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)</w:t>
      </w:r>
    </w:p>
    <w:p w:rsidR="003E2CA7" w:rsidRPr="00135BD5" w:rsidRDefault="00135BD5" w:rsidP="00135BD5">
      <w:pPr>
        <w:rPr>
          <w:color w:val="666666"/>
          <w:lang w:val="hu-HU" w:eastAsia="hu-HU"/>
        </w:rPr>
      </w:pPr>
      <w:r>
        <w:rPr>
          <w:bdr w:val="none" w:sz="0" w:space="0" w:color="auto" w:frame="1"/>
          <w:lang w:val="hu-HU" w:eastAsia="hu-HU"/>
        </w:rPr>
        <w:br/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Kijelentem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hogy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a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pályázatban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foglalt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adatok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információk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és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dokumentumok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valódiak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és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hitelesek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.</w:t>
      </w:r>
      <w:r w:rsidR="003E2CA7" w:rsidRPr="003E2CA7">
        <w:rPr>
          <w:rFonts w:asciiTheme="majorHAnsi" w:hAnsiTheme="majorHAnsi" w:cs="Segoe UI"/>
          <w:color w:val="666666"/>
          <w:sz w:val="21"/>
          <w:szCs w:val="21"/>
        </w:rPr>
        <w:br/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Pályázatom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beadásakor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tudomásul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veszem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hogy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az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Erasmus+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ösztöndíj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egy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támogatás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amely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nem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minden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esetben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elég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a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fogadó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országban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jelentkező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költségeim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fedezésére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.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Tudomásul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veszem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hogy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ebben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az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esetben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hozzá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kell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járulnom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a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kint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tartózkodás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költségeihez</w:t>
      </w:r>
      <w:proofErr w:type="spellEnd"/>
      <w:r w:rsidR="003E2CA7"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.</w:t>
      </w:r>
    </w:p>
    <w:p w:rsidR="003E2CA7" w:rsidRPr="003E2CA7" w:rsidRDefault="003E2CA7" w:rsidP="003E2CA7">
      <w:p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Figyelem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!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Beküldés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után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a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pályázati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adatlap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már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nem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módosítható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!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Probléma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esetén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keresse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a</w:t>
      </w:r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z</w:t>
      </w:r>
      <w:proofErr w:type="spellEnd"/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intézményi</w:t>
      </w:r>
      <w:proofErr w:type="spellEnd"/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 xml:space="preserve"> Erasmus+ </w:t>
      </w:r>
      <w:proofErr w:type="spellStart"/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koordinátort</w:t>
      </w:r>
      <w:proofErr w:type="spellEnd"/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!</w:t>
      </w:r>
    </w:p>
    <w:p w:rsidR="003E2CA7" w:rsidRPr="003E2CA7" w:rsidRDefault="003E2CA7">
      <w:pPr>
        <w:rPr>
          <w:rFonts w:asciiTheme="majorHAnsi" w:hAnsiTheme="majorHAnsi"/>
        </w:rPr>
      </w:pPr>
    </w:p>
    <w:sectPr w:rsidR="003E2CA7" w:rsidRPr="003E2CA7" w:rsidSect="003D33C8">
      <w:headerReference w:type="default" r:id="rId10"/>
      <w:footerReference w:type="default" r:id="rId11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F" w:rsidRDefault="008635CF" w:rsidP="003E2CA7">
      <w:r>
        <w:separator/>
      </w:r>
    </w:p>
  </w:endnote>
  <w:endnote w:type="continuationSeparator" w:id="0">
    <w:p w:rsidR="008635CF" w:rsidRDefault="008635CF" w:rsidP="003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262906"/>
      <w:docPartObj>
        <w:docPartGallery w:val="Page Numbers (Bottom of Page)"/>
        <w:docPartUnique/>
      </w:docPartObj>
    </w:sdtPr>
    <w:sdtEndPr/>
    <w:sdtContent>
      <w:p w:rsidR="00EE19AA" w:rsidRDefault="00EE19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CD" w:rsidRPr="00263FCD">
          <w:rPr>
            <w:noProof/>
            <w:lang w:val="hu-HU"/>
          </w:rPr>
          <w:t>1</w:t>
        </w:r>
        <w:r>
          <w:fldChar w:fldCharType="end"/>
        </w:r>
      </w:p>
    </w:sdtContent>
  </w:sdt>
  <w:p w:rsidR="00EE19AA" w:rsidRDefault="00EE19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F" w:rsidRDefault="008635CF" w:rsidP="003E2CA7">
      <w:r>
        <w:separator/>
      </w:r>
    </w:p>
  </w:footnote>
  <w:footnote w:type="continuationSeparator" w:id="0">
    <w:p w:rsidR="008635CF" w:rsidRDefault="008635CF" w:rsidP="003E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7" w:rsidRDefault="003E2CA7" w:rsidP="003E2CA7">
    <w:pPr>
      <w:pStyle w:val="lfej"/>
      <w:tabs>
        <w:tab w:val="clear" w:pos="4536"/>
        <w:tab w:val="clear" w:pos="9072"/>
        <w:tab w:val="left" w:pos="2650"/>
      </w:tabs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ECC582B" wp14:editId="205F3E5E">
          <wp:simplePos x="0" y="0"/>
          <wp:positionH relativeFrom="margin">
            <wp:posOffset>-577850</wp:posOffset>
          </wp:positionH>
          <wp:positionV relativeFrom="margin">
            <wp:posOffset>-812800</wp:posOffset>
          </wp:positionV>
          <wp:extent cx="768350" cy="7683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43A1F39E" wp14:editId="370BCF4A">
          <wp:simplePos x="0" y="0"/>
          <wp:positionH relativeFrom="margin">
            <wp:posOffset>4727575</wp:posOffset>
          </wp:positionH>
          <wp:positionV relativeFrom="margin">
            <wp:posOffset>-660400</wp:posOffset>
          </wp:positionV>
          <wp:extent cx="1303507" cy="4127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07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F71"/>
    <w:multiLevelType w:val="multilevel"/>
    <w:tmpl w:val="861E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61450"/>
    <w:multiLevelType w:val="hybridMultilevel"/>
    <w:tmpl w:val="D9F2B0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7"/>
    <w:rsid w:val="00135BD5"/>
    <w:rsid w:val="00263FCD"/>
    <w:rsid w:val="003D33C8"/>
    <w:rsid w:val="003E2CA7"/>
    <w:rsid w:val="004A00A6"/>
    <w:rsid w:val="006842A4"/>
    <w:rsid w:val="008635CF"/>
    <w:rsid w:val="008810F2"/>
    <w:rsid w:val="0093344B"/>
    <w:rsid w:val="00C26B82"/>
    <w:rsid w:val="00C449A9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B952E"/>
  <w15:docId w15:val="{B3EB718B-53E2-41C2-8418-EF18801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2"/>
      <w:szCs w:val="22"/>
    </w:rPr>
  </w:style>
  <w:style w:type="paragraph" w:styleId="Cmsor1">
    <w:name w:val="heading 1"/>
    <w:basedOn w:val="Norml"/>
    <w:next w:val="Norm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Szvegtrzs">
    <w:name w:val="Body Text"/>
    <w:basedOn w:val="Norml"/>
    <w:pPr>
      <w:jc w:val="right"/>
    </w:pPr>
  </w:style>
  <w:style w:type="paragraph" w:styleId="Dtum">
    <w:name w:val="Date"/>
    <w:basedOn w:val="Norml"/>
    <w:next w:val="Norml"/>
    <w:pPr>
      <w:spacing w:before="240" w:after="240"/>
    </w:p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table" w:customStyle="1" w:styleId="Normltblzat1">
    <w:name w:val="Normál táblázat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Norml"/>
    <w:semiHidden/>
    <w:rsid w:val="00C26B82"/>
    <w:rPr>
      <w:b/>
      <w:bCs/>
      <w:sz w:val="20"/>
      <w:szCs w:val="20"/>
    </w:rPr>
  </w:style>
  <w:style w:type="character" w:customStyle="1" w:styleId="wdform-label">
    <w:name w:val="wdform-label"/>
    <w:basedOn w:val="Bekezdsalapbettpusa"/>
    <w:rsid w:val="003E2CA7"/>
  </w:style>
  <w:style w:type="character" w:customStyle="1" w:styleId="wdform-required">
    <w:name w:val="wdform-required"/>
    <w:basedOn w:val="Bekezdsalapbettpusa"/>
    <w:rsid w:val="003E2CA7"/>
  </w:style>
  <w:style w:type="paragraph" w:styleId="NormlWeb">
    <w:name w:val="Normal (Web)"/>
    <w:basedOn w:val="Norml"/>
    <w:uiPriority w:val="99"/>
    <w:semiHidden/>
    <w:unhideWhenUsed/>
    <w:rsid w:val="003E2C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3E2C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2CA7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E2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2CA7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2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CA7"/>
    <w:rPr>
      <w:rFonts w:ascii="Arial" w:hAnsi="Arial" w:cs="Arial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3E2C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3E2C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NY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ki.nye.hu/hu/node/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unkav&#225;llal&#243;%20adatlapja%20v&#233;szhelyzet%20eset&#233;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E4BDE3-0A18-4BE0-83FE-933C87CC4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Munkavállaló adatlapja vészhelyzet esetére</Template>
  <TotalTime>8</TotalTime>
  <Pages>3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Szűcs Dóra</cp:lastModifiedBy>
  <cp:revision>5</cp:revision>
  <cp:lastPrinted>2002-02-25T18:05:00Z</cp:lastPrinted>
  <dcterms:created xsi:type="dcterms:W3CDTF">2022-10-26T10:23:00Z</dcterms:created>
  <dcterms:modified xsi:type="dcterms:W3CDTF">2022-10-26T11:29:00Z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TC060889401038</vt:lpwstr>
  </property>
</Properties>
</file>